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98" w:rsidRDefault="00A33498" w:rsidP="009D6118">
      <w:pPr>
        <w:pStyle w:val="Heading2"/>
      </w:pPr>
      <w:r>
        <w:t>ИЗБИРАТЕЛЬНАЯ КОМИССИЯ МУНИЦИПАЛЬНОГО ОБРАЗОВАНИЯ</w:t>
      </w:r>
    </w:p>
    <w:p w:rsidR="00A33498" w:rsidRDefault="00A33498" w:rsidP="009D6118">
      <w:pPr>
        <w:pStyle w:val="Heading2"/>
      </w:pPr>
      <w:r>
        <w:t>СМЕТАНИНСКОГО СЕЛЬСКОГО ПОСЕЛЕНИЯ</w:t>
      </w:r>
    </w:p>
    <w:p w:rsidR="00A33498" w:rsidRDefault="00A33498" w:rsidP="009D6118">
      <w:pPr>
        <w:pStyle w:val="Heading2"/>
      </w:pPr>
      <w:r>
        <w:t>СМОЛЕНСКОГО РАЙОНА СМОЛЕНСКОЙ ОБЛАСТИ</w:t>
      </w:r>
    </w:p>
    <w:p w:rsidR="00A33498" w:rsidRDefault="00A33498" w:rsidP="00510CFE">
      <w:pPr>
        <w:spacing w:before="120"/>
        <w:jc w:val="center"/>
        <w:rPr>
          <w:sz w:val="28"/>
        </w:rPr>
      </w:pPr>
    </w:p>
    <w:p w:rsidR="00A33498" w:rsidRDefault="00A33498" w:rsidP="00510CFE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A33498" w:rsidRDefault="00A33498" w:rsidP="00510CFE">
      <w:pPr>
        <w:spacing w:before="120"/>
        <w:jc w:val="center"/>
        <w:rPr>
          <w:sz w:val="28"/>
        </w:rPr>
      </w:pPr>
    </w:p>
    <w:p w:rsidR="00A33498" w:rsidRDefault="00A33498" w:rsidP="00510CFE"/>
    <w:p w:rsidR="00A33498" w:rsidRDefault="00A33498" w:rsidP="00510CFE">
      <w:pPr>
        <w:rPr>
          <w:sz w:val="28"/>
        </w:rPr>
      </w:pPr>
      <w:r>
        <w:rPr>
          <w:sz w:val="28"/>
        </w:rPr>
        <w:t>от  26 июня  2015  года                                                                             № 7</w:t>
      </w:r>
    </w:p>
    <w:p w:rsidR="00A33498" w:rsidRPr="008E142C" w:rsidRDefault="00A33498" w:rsidP="00510CF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33498" w:rsidRPr="00510CFE" w:rsidTr="006503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3498" w:rsidRPr="00510CFE" w:rsidRDefault="00A33498" w:rsidP="00510CFE">
            <w:pPr>
              <w:jc w:val="both"/>
              <w:rPr>
                <w:sz w:val="24"/>
                <w:szCs w:val="24"/>
              </w:rPr>
            </w:pPr>
            <w:r w:rsidRPr="00510CFE">
              <w:rPr>
                <w:sz w:val="24"/>
                <w:szCs w:val="24"/>
              </w:rPr>
              <w:t>О графике работы участков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510CFE">
              <w:rPr>
                <w:sz w:val="24"/>
                <w:szCs w:val="24"/>
              </w:rPr>
              <w:t xml:space="preserve"> для проведения досрочного голосования на выборах депутатов Совета депутатов </w:t>
            </w:r>
            <w:r>
              <w:rPr>
                <w:sz w:val="24"/>
                <w:szCs w:val="24"/>
              </w:rPr>
              <w:t>Сметанинского сель</w:t>
            </w:r>
            <w:r w:rsidRPr="00510CFE">
              <w:rPr>
                <w:sz w:val="24"/>
                <w:szCs w:val="24"/>
              </w:rPr>
              <w:t xml:space="preserve">ского поселения </w:t>
            </w:r>
            <w:r>
              <w:rPr>
                <w:sz w:val="24"/>
                <w:szCs w:val="24"/>
              </w:rPr>
              <w:t>Смоленского</w:t>
            </w:r>
            <w:r w:rsidRPr="00510CFE">
              <w:rPr>
                <w:sz w:val="24"/>
                <w:szCs w:val="24"/>
              </w:rPr>
              <w:t xml:space="preserve"> района Смоленской</w:t>
            </w:r>
            <w:r>
              <w:rPr>
                <w:sz w:val="24"/>
                <w:szCs w:val="24"/>
              </w:rPr>
              <w:t xml:space="preserve"> области третьего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3498" w:rsidRPr="00510CFE" w:rsidRDefault="00A33498" w:rsidP="00650300">
            <w:pPr>
              <w:rPr>
                <w:sz w:val="24"/>
                <w:szCs w:val="24"/>
              </w:rPr>
            </w:pPr>
          </w:p>
        </w:tc>
      </w:tr>
    </w:tbl>
    <w:p w:rsidR="00A33498" w:rsidRPr="00510CFE" w:rsidRDefault="00A33498" w:rsidP="00510CFE">
      <w:pPr>
        <w:rPr>
          <w:sz w:val="24"/>
          <w:szCs w:val="24"/>
        </w:rPr>
      </w:pPr>
    </w:p>
    <w:p w:rsidR="00A33498" w:rsidRPr="00510CFE" w:rsidRDefault="00A33498" w:rsidP="00510CFE">
      <w:pPr>
        <w:rPr>
          <w:sz w:val="24"/>
          <w:szCs w:val="24"/>
        </w:rPr>
      </w:pPr>
    </w:p>
    <w:p w:rsidR="00A33498" w:rsidRPr="00510CFE" w:rsidRDefault="00A33498" w:rsidP="009D6118">
      <w:pPr>
        <w:pStyle w:val="BodyTextIndent3"/>
        <w:ind w:left="0" w:right="-11" w:firstLine="992"/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В связи с подготовкой и проведением </w:t>
      </w:r>
      <w:r>
        <w:rPr>
          <w:sz w:val="24"/>
          <w:szCs w:val="24"/>
        </w:rPr>
        <w:t>13</w:t>
      </w:r>
      <w:r w:rsidRPr="00510CFE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5</w:t>
      </w:r>
      <w:r w:rsidRPr="00510CFE">
        <w:rPr>
          <w:sz w:val="24"/>
          <w:szCs w:val="24"/>
        </w:rPr>
        <w:t xml:space="preserve"> года  выборов депутатов Совета депутатов </w:t>
      </w:r>
      <w:r>
        <w:rPr>
          <w:sz w:val="24"/>
          <w:szCs w:val="24"/>
        </w:rPr>
        <w:t>Сметанинского сельского поселения Смоленского</w:t>
      </w:r>
      <w:r w:rsidRPr="00510CFE">
        <w:rPr>
          <w:sz w:val="24"/>
          <w:szCs w:val="24"/>
        </w:rPr>
        <w:t xml:space="preserve"> района Смоленской</w:t>
      </w:r>
      <w:r>
        <w:rPr>
          <w:sz w:val="24"/>
          <w:szCs w:val="24"/>
        </w:rPr>
        <w:t xml:space="preserve"> области третьего созыва</w:t>
      </w:r>
      <w:r w:rsidRPr="00510CFE">
        <w:rPr>
          <w:sz w:val="24"/>
          <w:szCs w:val="24"/>
        </w:rPr>
        <w:t>, в соответствии</w:t>
      </w:r>
      <w:r>
        <w:rPr>
          <w:sz w:val="24"/>
          <w:szCs w:val="24"/>
        </w:rPr>
        <w:t xml:space="preserve"> с пунктом 4 статьи 65</w:t>
      </w:r>
      <w:r w:rsidRPr="00510CF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10CFE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 пунктом 2 статьи 39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510CFE">
        <w:rPr>
          <w:sz w:val="24"/>
          <w:szCs w:val="24"/>
        </w:rPr>
        <w:t>областн</w:t>
      </w:r>
      <w:r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закона от 3 июля 2003 года №41-з «О выборах органов местного самоуправления в Смоленской области</w:t>
      </w:r>
      <w:r>
        <w:rPr>
          <w:sz w:val="24"/>
          <w:szCs w:val="24"/>
        </w:rPr>
        <w:t>»</w:t>
      </w:r>
      <w:r w:rsidRPr="00510CFE">
        <w:rPr>
          <w:sz w:val="24"/>
          <w:szCs w:val="24"/>
        </w:rPr>
        <w:t xml:space="preserve">, избирательная комиссия муниципального образования </w:t>
      </w:r>
      <w:r>
        <w:rPr>
          <w:sz w:val="24"/>
          <w:szCs w:val="24"/>
        </w:rPr>
        <w:t>Сметанинского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</w:t>
      </w:r>
    </w:p>
    <w:p w:rsidR="00A33498" w:rsidRPr="00510CFE" w:rsidRDefault="00A33498" w:rsidP="00510CFE">
      <w:pPr>
        <w:ind w:firstLine="709"/>
        <w:jc w:val="both"/>
        <w:rPr>
          <w:sz w:val="24"/>
          <w:szCs w:val="24"/>
        </w:rPr>
      </w:pPr>
    </w:p>
    <w:p w:rsidR="00A33498" w:rsidRPr="006F7633" w:rsidRDefault="00A33498" w:rsidP="00B11277">
      <w:pPr>
        <w:ind w:firstLine="709"/>
        <w:jc w:val="both"/>
        <w:rPr>
          <w:b/>
          <w:bCs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:rsidR="00A33498" w:rsidRPr="00510CFE" w:rsidRDefault="00A33498" w:rsidP="00510CFE">
      <w:pPr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33498" w:rsidRPr="00510CFE" w:rsidRDefault="00A33498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1. Определить следующий график работы участков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Pr="00510CFE">
        <w:rPr>
          <w:sz w:val="24"/>
          <w:szCs w:val="24"/>
        </w:rPr>
        <w:t xml:space="preserve"> для проведения досрочного голосования на выборах депутатов Совета депутатов </w:t>
      </w:r>
      <w:r>
        <w:rPr>
          <w:sz w:val="24"/>
          <w:szCs w:val="24"/>
        </w:rPr>
        <w:t>Сметанинского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 района Смоленской области третьего созыва</w:t>
      </w:r>
      <w:r w:rsidRPr="00510CFE">
        <w:rPr>
          <w:sz w:val="24"/>
          <w:szCs w:val="24"/>
        </w:rPr>
        <w:t>:</w:t>
      </w:r>
    </w:p>
    <w:p w:rsidR="00A33498" w:rsidRPr="00510CFE" w:rsidRDefault="00A33498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рабочие дни: с 09.00 до 18</w:t>
      </w:r>
      <w:r w:rsidRPr="00510CFE">
        <w:rPr>
          <w:sz w:val="24"/>
          <w:szCs w:val="24"/>
        </w:rPr>
        <w:t>.00</w:t>
      </w:r>
      <w:r>
        <w:rPr>
          <w:sz w:val="24"/>
          <w:szCs w:val="24"/>
        </w:rPr>
        <w:t>, обед с 13.00 до 14.00</w:t>
      </w:r>
    </w:p>
    <w:p w:rsidR="00A33498" w:rsidRPr="00510CFE" w:rsidRDefault="00A33498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выходные и праздничные дни: с 10.00 до 1</w:t>
      </w:r>
      <w:r>
        <w:rPr>
          <w:sz w:val="24"/>
          <w:szCs w:val="24"/>
        </w:rPr>
        <w:t>4</w:t>
      </w:r>
      <w:r w:rsidRPr="00510CFE">
        <w:rPr>
          <w:sz w:val="24"/>
          <w:szCs w:val="24"/>
        </w:rPr>
        <w:t>.00 без перерыва на обед.</w:t>
      </w:r>
    </w:p>
    <w:p w:rsidR="00A33498" w:rsidRPr="00510CFE" w:rsidRDefault="00A33498" w:rsidP="00510CFE">
      <w:pPr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        2. </w:t>
      </w:r>
      <w:r>
        <w:rPr>
          <w:sz w:val="24"/>
          <w:szCs w:val="24"/>
        </w:rPr>
        <w:t>Р</w:t>
      </w:r>
      <w:r w:rsidRPr="00510CFE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 xml:space="preserve">настоящее постановление </w:t>
      </w:r>
      <w:r w:rsidRPr="00510CFE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муниципального образования Сметанинского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</w:t>
      </w:r>
      <w:r>
        <w:rPr>
          <w:sz w:val="24"/>
          <w:szCs w:val="24"/>
        </w:rPr>
        <w:t>нской области, на информационных стендах, расположенных</w:t>
      </w:r>
      <w:r w:rsidRPr="00510CFE">
        <w:rPr>
          <w:sz w:val="24"/>
          <w:szCs w:val="24"/>
        </w:rPr>
        <w:t xml:space="preserve"> по адресу: Смоленская область, </w:t>
      </w:r>
      <w:r>
        <w:rPr>
          <w:sz w:val="24"/>
          <w:szCs w:val="24"/>
        </w:rPr>
        <w:t>Смоленский</w:t>
      </w:r>
      <w:r w:rsidRPr="00510CFE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д. Сметанино</w:t>
      </w:r>
      <w:r w:rsidRPr="00510CFE">
        <w:rPr>
          <w:sz w:val="24"/>
          <w:szCs w:val="24"/>
        </w:rPr>
        <w:t xml:space="preserve">, ул. </w:t>
      </w:r>
      <w:r>
        <w:rPr>
          <w:sz w:val="24"/>
          <w:szCs w:val="24"/>
        </w:rPr>
        <w:t>Ветеранов, ул. Липатенкова</w:t>
      </w:r>
      <w:r w:rsidRPr="00510CFE">
        <w:rPr>
          <w:sz w:val="24"/>
          <w:szCs w:val="24"/>
        </w:rPr>
        <w:t>.</w:t>
      </w:r>
    </w:p>
    <w:p w:rsidR="00A33498" w:rsidRPr="00510CFE" w:rsidRDefault="00A33498" w:rsidP="00510CFE">
      <w:pPr>
        <w:rPr>
          <w:sz w:val="24"/>
          <w:szCs w:val="24"/>
        </w:rPr>
      </w:pPr>
    </w:p>
    <w:p w:rsidR="00A33498" w:rsidRPr="00510CFE" w:rsidRDefault="00A33498" w:rsidP="00510CFE">
      <w:pPr>
        <w:rPr>
          <w:sz w:val="24"/>
          <w:szCs w:val="24"/>
        </w:rPr>
      </w:pPr>
    </w:p>
    <w:p w:rsidR="00A33498" w:rsidRDefault="00A33498" w:rsidP="00510CFE">
      <w:pPr>
        <w:rPr>
          <w:b/>
          <w:bCs/>
          <w:sz w:val="24"/>
          <w:szCs w:val="24"/>
        </w:rPr>
      </w:pPr>
    </w:p>
    <w:p w:rsidR="00A33498" w:rsidRPr="00510CFE" w:rsidRDefault="00A33498" w:rsidP="00510CFE">
      <w:pPr>
        <w:rPr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Председатель комиссии                                                                      </w:t>
      </w:r>
      <w:r>
        <w:rPr>
          <w:b/>
          <w:bCs/>
          <w:sz w:val="24"/>
          <w:szCs w:val="24"/>
        </w:rPr>
        <w:t>Рожкова Л.А.</w:t>
      </w:r>
      <w:r w:rsidRPr="00510CFE">
        <w:rPr>
          <w:b/>
          <w:bCs/>
          <w:sz w:val="24"/>
          <w:szCs w:val="24"/>
        </w:rPr>
        <w:t xml:space="preserve">                             </w:t>
      </w:r>
    </w:p>
    <w:p w:rsidR="00A33498" w:rsidRDefault="00A33498" w:rsidP="00510CFE">
      <w:pPr>
        <w:rPr>
          <w:b/>
          <w:bCs/>
          <w:sz w:val="24"/>
          <w:szCs w:val="24"/>
        </w:rPr>
      </w:pPr>
    </w:p>
    <w:p w:rsidR="00A33498" w:rsidRDefault="00A33498" w:rsidP="00510CFE">
      <w:pPr>
        <w:rPr>
          <w:b/>
          <w:bCs/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Секретарь комиссии                                                                      </w:t>
      </w:r>
      <w:r>
        <w:rPr>
          <w:b/>
          <w:bCs/>
          <w:sz w:val="24"/>
          <w:szCs w:val="24"/>
        </w:rPr>
        <w:t xml:space="preserve">      Личман М. О.</w:t>
      </w:r>
    </w:p>
    <w:p w:rsidR="00A33498" w:rsidRDefault="00A33498" w:rsidP="00510CFE">
      <w:pPr>
        <w:rPr>
          <w:b/>
          <w:bCs/>
          <w:sz w:val="24"/>
          <w:szCs w:val="24"/>
        </w:rPr>
      </w:pPr>
    </w:p>
    <w:p w:rsidR="00A33498" w:rsidRDefault="00A33498" w:rsidP="00510CFE">
      <w:pPr>
        <w:rPr>
          <w:b/>
          <w:bCs/>
          <w:sz w:val="24"/>
          <w:szCs w:val="24"/>
        </w:rPr>
      </w:pPr>
    </w:p>
    <w:p w:rsidR="00A33498" w:rsidRPr="00094202" w:rsidRDefault="00A33498" w:rsidP="008E142C">
      <w:pPr>
        <w:rPr>
          <w:b/>
          <w:sz w:val="48"/>
          <w:szCs w:val="48"/>
        </w:rPr>
      </w:pPr>
    </w:p>
    <w:sectPr w:rsidR="00A33498" w:rsidRPr="00094202" w:rsidSect="007A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6"/>
    <w:rsid w:val="00074059"/>
    <w:rsid w:val="00094202"/>
    <w:rsid w:val="000C18D4"/>
    <w:rsid w:val="00102A16"/>
    <w:rsid w:val="00247D30"/>
    <w:rsid w:val="002E3CF3"/>
    <w:rsid w:val="003542F8"/>
    <w:rsid w:val="00383442"/>
    <w:rsid w:val="00385681"/>
    <w:rsid w:val="003E5780"/>
    <w:rsid w:val="004B5481"/>
    <w:rsid w:val="00510CFE"/>
    <w:rsid w:val="00533740"/>
    <w:rsid w:val="00555CCA"/>
    <w:rsid w:val="005A6135"/>
    <w:rsid w:val="00650300"/>
    <w:rsid w:val="006A3CFD"/>
    <w:rsid w:val="006F25F3"/>
    <w:rsid w:val="006F7633"/>
    <w:rsid w:val="00700282"/>
    <w:rsid w:val="00745272"/>
    <w:rsid w:val="0075428B"/>
    <w:rsid w:val="007903D4"/>
    <w:rsid w:val="007A5FDC"/>
    <w:rsid w:val="007B07E8"/>
    <w:rsid w:val="008E142C"/>
    <w:rsid w:val="009D6118"/>
    <w:rsid w:val="00A33498"/>
    <w:rsid w:val="00A37EB3"/>
    <w:rsid w:val="00A754F0"/>
    <w:rsid w:val="00B11277"/>
    <w:rsid w:val="00C35046"/>
    <w:rsid w:val="00C408AD"/>
    <w:rsid w:val="00C513AC"/>
    <w:rsid w:val="00C8138B"/>
    <w:rsid w:val="00CF68CB"/>
    <w:rsid w:val="00D0603C"/>
    <w:rsid w:val="00D23BC2"/>
    <w:rsid w:val="00D9742E"/>
    <w:rsid w:val="00DB24AE"/>
    <w:rsid w:val="00E317B2"/>
    <w:rsid w:val="00E41B2C"/>
    <w:rsid w:val="00E8357E"/>
    <w:rsid w:val="00EA5210"/>
    <w:rsid w:val="00EA64D1"/>
    <w:rsid w:val="00E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FE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42F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85681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тиль"/>
    <w:uiPriority w:val="99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2F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0C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Normal"/>
    <w:uiPriority w:val="99"/>
    <w:rsid w:val="00510CFE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19</cp:revision>
  <cp:lastPrinted>2015-06-26T12:53:00Z</cp:lastPrinted>
  <dcterms:created xsi:type="dcterms:W3CDTF">2014-09-12T06:28:00Z</dcterms:created>
  <dcterms:modified xsi:type="dcterms:W3CDTF">2015-07-07T07:40:00Z</dcterms:modified>
</cp:coreProperties>
</file>