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F0" w:rsidRPr="00517B65" w:rsidRDefault="003B54F0" w:rsidP="00BA6C50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7B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3B54F0" w:rsidRPr="00517B65" w:rsidRDefault="003B54F0" w:rsidP="006127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7B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ИЦИПАЛЬНОГО ОБРАЗОВАНИЯ  СМЕТАНИН</w:t>
      </w:r>
      <w:r w:rsidRPr="00517B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СМОЛЕНСКОГО РАЙОНА СМОЛЕНСКОЙ ОБЛАСТИ</w:t>
      </w:r>
    </w:p>
    <w:p w:rsidR="003B54F0" w:rsidRPr="00517B65" w:rsidRDefault="003B54F0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4F0" w:rsidRPr="00BA6C50" w:rsidRDefault="003B54F0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3B54F0" w:rsidRPr="00BA6C50" w:rsidRDefault="003B54F0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4F0" w:rsidRPr="00BA6C50" w:rsidRDefault="003B54F0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от « 26» июня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</w:p>
    <w:p w:rsidR="003B54F0" w:rsidRPr="00BA6C50" w:rsidRDefault="003B54F0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BA6C50" w:rsidRDefault="003B54F0" w:rsidP="00BA6C50">
      <w:pPr>
        <w:tabs>
          <w:tab w:val="left" w:pos="7740"/>
        </w:tabs>
        <w:spacing w:after="0" w:line="240" w:lineRule="auto"/>
        <w:ind w:right="39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перечне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избирательную комиссию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Сметанинского </w:t>
      </w:r>
      <w:r w:rsidRPr="00517B6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 района Смоленской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при проведении выборов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r w:rsidRPr="008973AF">
        <w:rPr>
          <w:rFonts w:ascii="Times New Roman" w:hAnsi="Times New Roman"/>
          <w:sz w:val="28"/>
          <w:szCs w:val="28"/>
        </w:rPr>
        <w:t>Сметанинского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третьего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десятимандатному избирательному округу</w:t>
      </w:r>
    </w:p>
    <w:p w:rsidR="003B54F0" w:rsidRPr="00BA6C50" w:rsidRDefault="003B54F0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BA6C50" w:rsidRDefault="003B54F0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В соответствии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13,14,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16, 17, 19  областного закона от 3 июля 2003 года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Сметанин</w:t>
      </w:r>
      <w:r w:rsidRPr="00517B6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3B54F0" w:rsidRPr="00BA6C50" w:rsidRDefault="003B54F0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</w:t>
      </w: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3B54F0" w:rsidRPr="00BA6C50" w:rsidRDefault="003B54F0" w:rsidP="00BA6C5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C60C6">
      <w:pPr>
        <w:pStyle w:val="-1"/>
        <w:suppressAutoHyphens/>
        <w:spacing w:line="240" w:lineRule="auto"/>
      </w:pPr>
      <w:r>
        <w:t xml:space="preserve">1. Одобрить Перечень документов, </w:t>
      </w:r>
      <w:r w:rsidRPr="00EB643F">
        <w:t>представляемых кандидатами</w:t>
      </w:r>
      <w:r>
        <w:t>,</w:t>
      </w:r>
      <w:r w:rsidRPr="00EB643F">
        <w:t xml:space="preserve"> избирательными объединениями в избирательную комиссию </w:t>
      </w:r>
      <w:r w:rsidRPr="00BA6C50">
        <w:t>муницип</w:t>
      </w:r>
      <w:r>
        <w:t xml:space="preserve">ального образования  Сметанинского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 w:rsidRPr="00EB643F">
        <w:t xml:space="preserve"> </w:t>
      </w:r>
      <w:r>
        <w:t xml:space="preserve">при проведении </w:t>
      </w:r>
      <w:r w:rsidRPr="000E675E">
        <w:t>выборов депутат</w:t>
      </w:r>
      <w:r>
        <w:t xml:space="preserve">ов Совета депутатов  Сметанинского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>
        <w:t xml:space="preserve"> третьего</w:t>
      </w:r>
      <w:r w:rsidRPr="00BA6C50">
        <w:t xml:space="preserve"> созыва по </w:t>
      </w:r>
      <w:r>
        <w:t>десяти  мандатному избирательному округу:</w:t>
      </w:r>
    </w:p>
    <w:p w:rsidR="003B54F0" w:rsidRDefault="003B54F0" w:rsidP="00FC60C6">
      <w:pPr>
        <w:pStyle w:val="-1"/>
        <w:suppressAutoHyphens/>
        <w:spacing w:line="240" w:lineRule="auto"/>
      </w:pPr>
      <w:r>
        <w:t xml:space="preserve">1.1. </w:t>
      </w:r>
      <w:r w:rsidRPr="00925C37">
        <w:t>Документы, представляемые в избирательную комиссию м</w:t>
      </w:r>
      <w:r>
        <w:t xml:space="preserve">униципального образования Сметанинского 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 w:rsidRPr="00925C37">
        <w:t xml:space="preserve">, уполномоченным представителем избирательного объединения для </w:t>
      </w:r>
      <w:r>
        <w:t xml:space="preserve"> заверения списка  кандидатов по</w:t>
      </w:r>
      <w:r w:rsidRPr="00A53367">
        <w:rPr>
          <w:color w:val="000000"/>
        </w:rPr>
        <w:t xml:space="preserve"> </w:t>
      </w:r>
      <w:r>
        <w:rPr>
          <w:color w:val="000000"/>
        </w:rPr>
        <w:t xml:space="preserve"> десятимандатному избирательному округу </w:t>
      </w:r>
      <w:r>
        <w:t>(Приложение 1);</w:t>
      </w:r>
    </w:p>
    <w:p w:rsidR="003B54F0" w:rsidRPr="006127B8" w:rsidRDefault="003B54F0" w:rsidP="00C42467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6AD">
        <w:rPr>
          <w:rFonts w:ascii="Times New Roman" w:hAnsi="Times New Roman" w:cs="Times New Roman"/>
          <w:sz w:val="28"/>
          <w:szCs w:val="28"/>
        </w:rPr>
        <w:t xml:space="preserve">1.2. </w:t>
      </w:r>
      <w:r w:rsidRPr="006127B8">
        <w:rPr>
          <w:rFonts w:ascii="Times New Roman" w:hAnsi="Times New Roman" w:cs="Times New Roman"/>
          <w:sz w:val="28"/>
          <w:szCs w:val="28"/>
        </w:rPr>
        <w:t xml:space="preserve">Документы, представляемые в избирательную комиссию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Сметанинского</w:t>
      </w:r>
      <w:r w:rsidRP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6127B8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3B54F0" w:rsidRDefault="003B54F0" w:rsidP="00FC60C6">
      <w:pPr>
        <w:pStyle w:val="-1"/>
        <w:suppressAutoHyphens/>
        <w:spacing w:line="240" w:lineRule="auto"/>
      </w:pPr>
      <w:r>
        <w:t>1.3.</w:t>
      </w:r>
      <w:r w:rsidRPr="00925C37">
        <w:t xml:space="preserve"> Документы, представляемые </w:t>
      </w:r>
      <w:r>
        <w:t xml:space="preserve">в </w:t>
      </w:r>
      <w:r w:rsidRPr="00925C37">
        <w:t>избирательную комиссию м</w:t>
      </w:r>
      <w:r>
        <w:t xml:space="preserve">униципального образования Сметанинского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>
        <w:t xml:space="preserve"> (Приложение 3);</w:t>
      </w:r>
    </w:p>
    <w:p w:rsidR="003B54F0" w:rsidRDefault="003B54F0" w:rsidP="00FC60C6">
      <w:pPr>
        <w:pStyle w:val="-1"/>
        <w:suppressAutoHyphens/>
        <w:spacing w:line="240" w:lineRule="auto"/>
      </w:pPr>
      <w:r>
        <w:t xml:space="preserve">1.4. </w:t>
      </w:r>
      <w:r w:rsidRPr="00925C37">
        <w:t>Документы, представляемые в избирательную комиссию м</w:t>
      </w:r>
      <w:r>
        <w:t xml:space="preserve">униципального образования Сметанинского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 w:rsidRPr="004C56C6">
        <w:t xml:space="preserve"> </w:t>
      </w:r>
      <w:r>
        <w:t>(Приложение 4);</w:t>
      </w:r>
    </w:p>
    <w:p w:rsidR="003B54F0" w:rsidRDefault="003B54F0" w:rsidP="00FC60C6">
      <w:pPr>
        <w:pStyle w:val="-1"/>
        <w:suppressAutoHyphens/>
        <w:spacing w:line="240" w:lineRule="auto"/>
      </w:pPr>
      <w:r>
        <w:t>1.5. Справка, подтверждающая</w:t>
      </w:r>
      <w:r w:rsidRPr="003A398D">
        <w:t xml:space="preserve"> принадлежность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 на выборах </w:t>
      </w:r>
      <w:r>
        <w:t xml:space="preserve">депутатов Совета депутатов  Сметанинского 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>
        <w:t xml:space="preserve"> третьего</w:t>
      </w:r>
      <w:r w:rsidRPr="00BA6C50">
        <w:t xml:space="preserve"> созыва по </w:t>
      </w:r>
      <w:r>
        <w:t xml:space="preserve"> десяти мандатному избирательному округу </w:t>
      </w:r>
      <w:r w:rsidRPr="003A398D">
        <w:t xml:space="preserve"> в установленном законом порядке, и его статус в этой политической партии, этом общественном объединении</w:t>
      </w:r>
      <w:r>
        <w:t xml:space="preserve"> (Приложение 5, рекомендуемая форма);</w:t>
      </w:r>
    </w:p>
    <w:p w:rsidR="003B54F0" w:rsidRDefault="003B54F0" w:rsidP="00E54A17">
      <w:pPr>
        <w:pStyle w:val="-1"/>
        <w:suppressAutoHyphens/>
        <w:spacing w:line="240" w:lineRule="auto"/>
      </w:pPr>
      <w:r>
        <w:t xml:space="preserve">1.6. Заявления о согласии баллотироваться кандидатом в депутаты Совета депутатов   Сметанинского 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>
        <w:t xml:space="preserve"> третьего</w:t>
      </w:r>
      <w:r w:rsidRPr="00BA6C50">
        <w:t xml:space="preserve"> созыва по </w:t>
      </w:r>
      <w:r>
        <w:t xml:space="preserve"> десяти мандатному избирательному округу в порядке выдвижения избирательным объединением, в порядке самовыдвижения (Приложение 6,</w:t>
      </w:r>
      <w:r w:rsidRPr="007F6C6B">
        <w:t xml:space="preserve"> рекомендуемая форма</w:t>
      </w:r>
      <w:r>
        <w:t>);</w:t>
      </w:r>
    </w:p>
    <w:p w:rsidR="003B54F0" w:rsidRDefault="003B54F0" w:rsidP="004B0940">
      <w:pPr>
        <w:pStyle w:val="-1"/>
        <w:suppressAutoHyphens/>
        <w:spacing w:line="240" w:lineRule="auto"/>
      </w:pPr>
      <w:r>
        <w:t xml:space="preserve">1.7. Заявление о согласии быть уполномоченным представителем избирательного объединения при проведении выборов депутатов Совета депутатов Сметанинского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>
        <w:t xml:space="preserve"> третьего созыва по десяти мандатному избирательному округу (Приложение 7,</w:t>
      </w:r>
      <w:r w:rsidRPr="007F6C6B">
        <w:t xml:space="preserve"> рекомендуемая форма</w:t>
      </w:r>
      <w:r>
        <w:t>);</w:t>
      </w:r>
    </w:p>
    <w:p w:rsidR="003B54F0" w:rsidRDefault="003B54F0" w:rsidP="004B0940">
      <w:pPr>
        <w:pStyle w:val="-1"/>
        <w:suppressAutoHyphens/>
        <w:spacing w:line="240" w:lineRule="auto"/>
      </w:pPr>
      <w:r>
        <w:t xml:space="preserve">1.8. Заявление о согласии быть доверенным лицом кандидата в депутаты Совета депутатов  Сметанинского сельского поселения Смоленского </w:t>
      </w:r>
      <w:r w:rsidRPr="00BA6C50">
        <w:t xml:space="preserve"> район</w:t>
      </w:r>
      <w:r>
        <w:t>а</w:t>
      </w:r>
      <w:r w:rsidRPr="00BA6C50">
        <w:t xml:space="preserve"> Смоленской области</w:t>
      </w:r>
      <w:r>
        <w:t xml:space="preserve"> третьего</w:t>
      </w:r>
      <w:r w:rsidRPr="00BA6C50">
        <w:t xml:space="preserve"> созыва по </w:t>
      </w:r>
      <w:r>
        <w:t>десяти мандатному избирательному округу (Приложение 8,</w:t>
      </w:r>
      <w:r w:rsidRPr="007F6C6B">
        <w:t xml:space="preserve"> рекомендуемая форма</w:t>
      </w:r>
      <w:r>
        <w:t>).</w:t>
      </w:r>
    </w:p>
    <w:p w:rsidR="003B54F0" w:rsidRPr="006127B8" w:rsidRDefault="003B54F0" w:rsidP="00FC60C6">
      <w:pPr>
        <w:pStyle w:val="-1"/>
        <w:suppressAutoHyphens/>
        <w:spacing w:line="240" w:lineRule="auto"/>
      </w:pPr>
      <w:r>
        <w:t>2</w:t>
      </w:r>
      <w:r w:rsidRPr="006127B8">
        <w:t xml:space="preserve">. Разместить настоящее постановление на сайте Администрации муниципального образования «Смоленский район» Смоленской области. </w:t>
      </w:r>
    </w:p>
    <w:p w:rsidR="003B54F0" w:rsidRDefault="003B54F0" w:rsidP="00FC60C6">
      <w:pPr>
        <w:pStyle w:val="-1"/>
        <w:suppressAutoHyphens/>
        <w:spacing w:line="240" w:lineRule="auto"/>
        <w:rPr>
          <w:sz w:val="26"/>
          <w:szCs w:val="26"/>
        </w:rPr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Л.А.Рожкова</w:t>
      </w: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B54F0" w:rsidRPr="00FC60C6" w:rsidRDefault="003B54F0" w:rsidP="00FC60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6D36C7">
      <w:pPr>
        <w:rPr>
          <w:sz w:val="20"/>
          <w:szCs w:val="20"/>
        </w:rPr>
      </w:pPr>
      <w:r w:rsidRPr="00E677A2">
        <w:rPr>
          <w:rFonts w:ascii="Times New Roman" w:hAnsi="Times New Roman" w:cs="Times New Roman"/>
          <w:sz w:val="28"/>
          <w:szCs w:val="28"/>
        </w:rPr>
        <w:t xml:space="preserve">Секретарь заседания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М.О.Личман</w:t>
      </w:r>
      <w:r w:rsidRPr="00E677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p w:rsidR="003B54F0" w:rsidRDefault="003B54F0" w:rsidP="00FC60C6">
      <w:pPr>
        <w:pStyle w:val="-1"/>
        <w:suppressAutoHyphens/>
        <w:spacing w:line="240" w:lineRule="auto"/>
      </w:pPr>
    </w:p>
    <w:tbl>
      <w:tblPr>
        <w:tblW w:w="10562" w:type="dxa"/>
        <w:tblInd w:w="-106" w:type="dxa"/>
        <w:tblLayout w:type="fixed"/>
        <w:tblLook w:val="0000"/>
      </w:tblPr>
      <w:tblGrid>
        <w:gridCol w:w="4361"/>
        <w:gridCol w:w="6201"/>
      </w:tblGrid>
      <w:tr w:rsidR="003B54F0" w:rsidRPr="00412B03" w:rsidTr="004421DC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44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B54F0" w:rsidRPr="00FC60C6" w:rsidRDefault="003B54F0" w:rsidP="004421DC">
            <w:pPr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3B54F0" w:rsidRPr="00FC60C6" w:rsidRDefault="003B54F0" w:rsidP="004421DC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Сметанинского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 16</w:t>
            </w:r>
          </w:p>
          <w:p w:rsidR="003B54F0" w:rsidRPr="00FC60C6" w:rsidRDefault="003B54F0" w:rsidP="00FC60C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4F0" w:rsidRPr="00FC60C6" w:rsidRDefault="003B54F0" w:rsidP="00FC60C6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ПЕРЕЧЕН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3B54F0" w:rsidRPr="004421DC" w:rsidRDefault="003B54F0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избирательными объединениями в избирательную комиссию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Сметанинского 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421DC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  Сметанинского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Смоленского  района Смоленской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бласти третьего созыва по десяти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мандатному избирательному округу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54F0" w:rsidRPr="00FC60C6" w:rsidRDefault="003B54F0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442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Сметанинского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уполномоченным представителем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избирательного объединения для 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заверения списка кандидатов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многомандатным избирательным округам</w:t>
      </w:r>
    </w:p>
    <w:p w:rsidR="003B54F0" w:rsidRPr="004421DC" w:rsidRDefault="003B54F0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кандидатов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десяти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мандатному избирательному округу на бумажном носителе, в двух экземплярах, по форме согласно приложению 1 к постановлению избирательной комиссии муниципального образования </w:t>
      </w:r>
      <w:r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списков кандидатов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 Сметанинского </w:t>
      </w:r>
      <w:r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 района Смоленской области третьего созыва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избирательным объединением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десяти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>мандатному избирательному округам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от 26 июня 2015 года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4F0" w:rsidRPr="00D346F4" w:rsidRDefault="003B54F0" w:rsidP="00D3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Заверенную руководителем  регионального отделения политической партии </w:t>
      </w:r>
      <w:r w:rsidRPr="00D346F4">
        <w:rPr>
          <w:rFonts w:ascii="Times New Roman" w:hAnsi="Times New Roman" w:cs="Times New Roman"/>
          <w:sz w:val="28"/>
          <w:szCs w:val="28"/>
          <w:lang w:eastAsia="ru-RU"/>
        </w:rPr>
        <w:t>копию 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 – решение о его создании;</w:t>
      </w:r>
    </w:p>
    <w:p w:rsidR="003B54F0" w:rsidRPr="00A9797D" w:rsidRDefault="003B54F0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3B54F0" w:rsidRPr="00A9797D" w:rsidRDefault="003B54F0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кандидатов по многомандатным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списком (решение съезда (конференции, собрания) иного общественного объединения, его регионального или местного отделения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кандидатов по многомандатным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избирательным округам списком);</w:t>
      </w:r>
    </w:p>
    <w:p w:rsidR="003B54F0" w:rsidRPr="00A9797D" w:rsidRDefault="003B54F0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указанного в пункте 2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 № 41-з органа (должностного лица) избирательного объединения о назначении уполномоченных представителей избирательного объединения (в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 каждого уполномоченного представителя, а также его полномочия);</w:t>
      </w:r>
    </w:p>
    <w:p w:rsidR="003B54F0" w:rsidRDefault="003B54F0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писок уполномоченных представителей избирательного объединения, отвечающий требованиям пункта 4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41-з (по форме, утвержденной постановлением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Сметанинского </w:t>
      </w:r>
      <w:r w:rsidRPr="004421D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26 июня 2015 года №  16) (приложение 2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), и письменное согласие каждого из перечисленных в нем лиц осуществлять указанную деятельность;</w:t>
      </w:r>
    </w:p>
    <w:p w:rsidR="003B54F0" w:rsidRDefault="003B54F0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каждого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кандидатов, включенных в список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6 настоящего постановления);</w:t>
      </w:r>
    </w:p>
    <w:p w:rsidR="003B54F0" w:rsidRPr="007F6C6B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округам, если такое согласование предусмотрено уставом политической партии, иного общественного объединения;</w:t>
      </w: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>раткое (состоящее не более чем из семи слов) наименование избирательного объединения, используемое в избирательных документах (для согласования с ИКМО).</w:t>
      </w:r>
    </w:p>
    <w:p w:rsidR="003B54F0" w:rsidRPr="001674C6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Справка, согласно приложению 5 настоящего постановления</w:t>
      </w:r>
      <w:r w:rsidRPr="001674C6">
        <w:rPr>
          <w:rFonts w:ascii="Times New Roman" w:hAnsi="Times New Roman" w:cs="Times New Roman"/>
        </w:rPr>
        <w:t xml:space="preserve"> (П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римечание: Документ представляется кандидатом, указавшим такие сведения в заявлении).</w:t>
      </w: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3B54F0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3B54F0" w:rsidRPr="00FC60C6" w:rsidRDefault="003B54F0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Сметанинского 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 16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4F0" w:rsidRPr="00D85D0B" w:rsidRDefault="003B54F0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bookmarkStart w:id="0" w:name="_GoBack"/>
      <w:bookmarkEnd w:id="0"/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избирательным объединением</w:t>
      </w:r>
      <w:r w:rsidRPr="00D85D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B54F0" w:rsidRPr="00FC60C6" w:rsidRDefault="003B54F0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B54F0" w:rsidRPr="00863B17" w:rsidRDefault="003B54F0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исьменное уведомление по форме согласно приложению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1 к областному закону № 41-з. </w:t>
      </w:r>
    </w:p>
    <w:p w:rsidR="003B54F0" w:rsidRPr="00863B17" w:rsidRDefault="003B54F0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опия паспорта (отдельных страниц паспорта, определенных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Центральной избирательной комиссией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04.06.2014 № 233/1478-6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3B54F0" w:rsidRPr="00392A48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3. Копия документа об образовании кандидата, подтверждающего сведения, указанные в заявлении канди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о согласии баллотироваться;</w:t>
      </w:r>
    </w:p>
    <w:p w:rsidR="003B54F0" w:rsidRPr="00392A48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54F0" w:rsidRPr="00392A48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>ществляет указанные полномочия).</w:t>
      </w:r>
    </w:p>
    <w:p w:rsidR="003B54F0" w:rsidRDefault="003B54F0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54F0" w:rsidRPr="004871EE" w:rsidRDefault="003B54F0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1EE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3B54F0" w:rsidRPr="004871EE" w:rsidRDefault="003B54F0" w:rsidP="004871E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B54F0" w:rsidRPr="004871EE" w:rsidRDefault="003B54F0" w:rsidP="004871E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B54F0" w:rsidRPr="004871EE" w:rsidRDefault="003B54F0" w:rsidP="004871E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B54F0" w:rsidRPr="00477305" w:rsidRDefault="003B54F0" w:rsidP="00567D6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B54F0" w:rsidRPr="00477305" w:rsidRDefault="003B54F0" w:rsidP="00567D6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4F0" w:rsidRDefault="003B54F0">
      <w:r>
        <w:br w:type="page"/>
      </w: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3B54F0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3B54F0" w:rsidRPr="00FC60C6" w:rsidRDefault="003B54F0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Сметанинского 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  16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4F0" w:rsidRPr="00D85D0B" w:rsidRDefault="003B54F0" w:rsidP="00392A48">
      <w:pPr>
        <w:keepNext/>
        <w:widowControl w:val="0"/>
        <w:suppressAutoHyphens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Сметанинского</w:t>
      </w:r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в порядке самовыдвижения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1. Письменное уведомление по форме согласно Приложению 1 к областному закону № 41-з;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2. Заявления о согласии баллотироваться кандидатом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Сметанинского  сельского поселения Смоленского района Смоленской области третьего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созыва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десяти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в порядке самовыдвижения согласно 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постановления;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3. Копия паспорта (отдельных страниц паспорта, определенных постановлением Центральной избирательной комиссией Российской Федерации от 04.06.2014 № 233/1478-6)* или документа, заменяющего паспорт гражданина;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3B54F0" w:rsidRPr="00D85D0B" w:rsidRDefault="003B54F0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 Сметанинского сельского поселения Смоленского района Смоленской области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третьего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созыва в установленном законом порядке, и его статус в этой политической партии, этом общественном объединении (в случае если кандидат указал данные сведения в заявлении).</w:t>
      </w:r>
    </w:p>
    <w:p w:rsidR="003B54F0" w:rsidRPr="00D85D0B" w:rsidRDefault="003B54F0" w:rsidP="00E32769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D0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3B54F0" w:rsidRPr="00D85D0B" w:rsidRDefault="003B54F0" w:rsidP="00E3276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B54F0" w:rsidRPr="00D85D0B" w:rsidRDefault="003B54F0" w:rsidP="00E3276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B54F0" w:rsidRPr="00D85D0B" w:rsidRDefault="003B54F0" w:rsidP="00E3276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B54F0" w:rsidRDefault="003B54F0" w:rsidP="00E3276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B54F0" w:rsidRDefault="003B54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54F0" w:rsidRPr="00D85D0B" w:rsidRDefault="003B54F0" w:rsidP="00E3276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3B54F0" w:rsidRPr="00FD26AD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D26AD" w:rsidRDefault="003B54F0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B54F0" w:rsidRPr="00FD26AD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3B54F0" w:rsidRPr="00FC60C6" w:rsidRDefault="003B54F0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Сметанинского 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 16</w:t>
            </w:r>
          </w:p>
          <w:p w:rsidR="003B54F0" w:rsidRPr="00FD26AD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4F0" w:rsidRPr="00FD26AD" w:rsidRDefault="003B54F0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B54F0" w:rsidRPr="004454B5" w:rsidRDefault="003B54F0" w:rsidP="004454B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Сметанинского </w:t>
      </w:r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 </w:t>
      </w:r>
      <w:r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регистрации кандидата</w:t>
      </w:r>
    </w:p>
    <w:p w:rsidR="003B54F0" w:rsidRPr="00FD26AD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6AD">
        <w:rPr>
          <w:rFonts w:ascii="Times New Roman" w:hAnsi="Times New Roman" w:cs="Times New Roman"/>
          <w:sz w:val="28"/>
          <w:szCs w:val="28"/>
          <w:lang w:eastAsia="ru-RU"/>
        </w:rPr>
        <w:t xml:space="preserve">1. Сведения об изменениях в данных о кандидате </w:t>
      </w: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37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3B54F0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3B54F0" w:rsidRPr="00FC60C6" w:rsidRDefault="003B54F0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Сметанинского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 16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4F0" w:rsidRPr="00FC60C6" w:rsidRDefault="003B54F0" w:rsidP="00B2384B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3B54F0" w:rsidRPr="00FC60C6" w:rsidRDefault="003B54F0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Look w:val="0000"/>
      </w:tblPr>
      <w:tblGrid>
        <w:gridCol w:w="1582"/>
        <w:gridCol w:w="469"/>
        <w:gridCol w:w="268"/>
        <w:gridCol w:w="1541"/>
        <w:gridCol w:w="335"/>
        <w:gridCol w:w="236"/>
        <w:gridCol w:w="177"/>
        <w:gridCol w:w="2284"/>
        <w:gridCol w:w="236"/>
        <w:gridCol w:w="1620"/>
        <w:gridCol w:w="92"/>
        <w:gridCol w:w="246"/>
        <w:gridCol w:w="201"/>
        <w:gridCol w:w="361"/>
      </w:tblGrid>
      <w:tr w:rsidR="003B54F0" w:rsidRPr="00412B03">
        <w:trPr>
          <w:cantSplit/>
        </w:trPr>
        <w:tc>
          <w:tcPr>
            <w:tcW w:w="1582" w:type="dxa"/>
          </w:tcPr>
          <w:p w:rsidR="003B54F0" w:rsidRPr="00FC60C6" w:rsidRDefault="003B54F0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:rsidR="003B54F0" w:rsidRPr="00FC60C6" w:rsidRDefault="003B54F0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3B54F0" w:rsidRPr="00FC60C6" w:rsidRDefault="003B54F0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B54F0" w:rsidRPr="00412B03">
        <w:trPr>
          <w:cantSplit/>
        </w:trPr>
        <w:tc>
          <w:tcPr>
            <w:tcW w:w="1582" w:type="dxa"/>
          </w:tcPr>
          <w:p w:rsidR="003B54F0" w:rsidRPr="00FC60C6" w:rsidRDefault="003B54F0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</w:tcBorders>
          </w:tcPr>
          <w:p w:rsidR="003B54F0" w:rsidRPr="00FC60C6" w:rsidRDefault="003B54F0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(фамилия, имя, отчество)</w:t>
            </w:r>
          </w:p>
        </w:tc>
        <w:tc>
          <w:tcPr>
            <w:tcW w:w="562" w:type="dxa"/>
            <w:gridSpan w:val="2"/>
          </w:tcPr>
          <w:p w:rsidR="003B54F0" w:rsidRPr="00FC60C6" w:rsidRDefault="003B54F0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3B54F0" w:rsidRPr="00412B03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3B54F0" w:rsidRPr="00412B03">
        <w:trPr>
          <w:cantSplit/>
        </w:trPr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(год)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3B54F0" w:rsidRPr="00FC60C6" w:rsidRDefault="003B54F0" w:rsidP="00FC60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Ind w:w="-106" w:type="dxa"/>
        <w:tblBorders>
          <w:insideH w:val="single" w:sz="4" w:space="0" w:color="auto"/>
        </w:tblBorders>
        <w:tblLook w:val="0000"/>
      </w:tblPr>
      <w:tblGrid>
        <w:gridCol w:w="2948"/>
        <w:gridCol w:w="1146"/>
        <w:gridCol w:w="5580"/>
      </w:tblGrid>
      <w:tr w:rsidR="003B54F0" w:rsidRPr="00412B03">
        <w:tc>
          <w:tcPr>
            <w:tcW w:w="2948" w:type="dxa"/>
            <w:tcBorders>
              <w:top w:val="nil"/>
              <w:bottom w:val="nil"/>
            </w:tcBorders>
          </w:tcPr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том, что он является </w:t>
            </w:r>
          </w:p>
        </w:tc>
        <w:tc>
          <w:tcPr>
            <w:tcW w:w="6726" w:type="dxa"/>
            <w:gridSpan w:val="2"/>
          </w:tcPr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4F0" w:rsidRPr="00412B03">
        <w:tc>
          <w:tcPr>
            <w:tcW w:w="4094" w:type="dxa"/>
            <w:gridSpan w:val="2"/>
            <w:tcBorders>
              <w:top w:val="nil"/>
              <w:bottom w:val="nil"/>
            </w:tcBorders>
          </w:tcPr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(указать членство, статус,</w:t>
            </w:r>
          </w:p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3B54F0" w:rsidRPr="00412B03">
        <w:tc>
          <w:tcPr>
            <w:tcW w:w="9674" w:type="dxa"/>
            <w:gridSpan w:val="3"/>
            <w:tcBorders>
              <w:top w:val="nil"/>
            </w:tcBorders>
          </w:tcPr>
          <w:p w:rsidR="003B54F0" w:rsidRPr="00FC60C6" w:rsidRDefault="003B54F0" w:rsidP="00FC60C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4F0" w:rsidRPr="00412B03">
        <w:trPr>
          <w:trHeight w:val="433"/>
        </w:trPr>
        <w:tc>
          <w:tcPr>
            <w:tcW w:w="9674" w:type="dxa"/>
            <w:gridSpan w:val="3"/>
            <w:tcBorders>
              <w:bottom w:val="nil"/>
            </w:tcBorders>
          </w:tcPr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наименование политической партии либо иного общественного объединения,</w:t>
            </w:r>
          </w:p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3B54F0" w:rsidRPr="00412B03">
        <w:trPr>
          <w:cantSplit/>
        </w:trPr>
        <w:tc>
          <w:tcPr>
            <w:tcW w:w="9674" w:type="dxa"/>
            <w:gridSpan w:val="3"/>
            <w:tcBorders>
              <w:bottom w:val="nil"/>
            </w:tcBorders>
          </w:tcPr>
          <w:p w:rsidR="003B54F0" w:rsidRPr="00FC60C6" w:rsidRDefault="003B54F0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дату регистрации и регистрационный номер общественного объединения)</w:t>
            </w:r>
          </w:p>
        </w:tc>
      </w:tr>
    </w:tbl>
    <w:p w:rsidR="003B54F0" w:rsidRPr="00FC60C6" w:rsidRDefault="003B54F0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3B54F0" w:rsidRPr="00412B03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4F0" w:rsidRPr="00412B0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3B54F0" w:rsidRPr="00FC60C6" w:rsidRDefault="003B54F0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Ind w:w="-106" w:type="dxa"/>
        <w:tblLayout w:type="fixed"/>
        <w:tblLook w:val="0000"/>
      </w:tblPr>
      <w:tblGrid>
        <w:gridCol w:w="5070"/>
      </w:tblGrid>
      <w:tr w:rsidR="003B54F0" w:rsidRPr="00412B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4F0" w:rsidRDefault="003B54F0" w:rsidP="005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Pr="00FC60C6" w:rsidRDefault="003B54F0" w:rsidP="005147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B54F0" w:rsidRPr="003A398D" w:rsidRDefault="003B54F0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54F0" w:rsidRPr="003A398D" w:rsidRDefault="003B54F0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Ind w:w="2" w:type="dxa"/>
        <w:tblLayout w:type="fixed"/>
        <w:tblLook w:val="0000"/>
      </w:tblPr>
      <w:tblGrid>
        <w:gridCol w:w="4361"/>
        <w:gridCol w:w="5386"/>
      </w:tblGrid>
      <w:tr w:rsidR="003B54F0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FC60C6" w:rsidRDefault="003B54F0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3B54F0" w:rsidRPr="00FC60C6" w:rsidRDefault="003B54F0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Сметанинского 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  16</w:t>
            </w:r>
          </w:p>
          <w:p w:rsidR="003B54F0" w:rsidRPr="00FC60C6" w:rsidRDefault="003B54F0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4F0" w:rsidRPr="00C6485C" w:rsidRDefault="003B54F0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B54F0" w:rsidRPr="00C6485C" w:rsidRDefault="003B54F0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3B54F0" w:rsidRPr="00C6485C" w:rsidRDefault="003B54F0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B54F0" w:rsidRPr="00C6485C" w:rsidRDefault="003B54F0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,</w:t>
      </w:r>
    </w:p>
    <w:p w:rsidR="003B54F0" w:rsidRPr="00C6485C" w:rsidRDefault="003B54F0" w:rsidP="001C2913">
      <w:pPr>
        <w:tabs>
          <w:tab w:val="righ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B54F0" w:rsidRPr="00C6485C" w:rsidRDefault="003B54F0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выдвинутого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B54F0" w:rsidRPr="00C6485C" w:rsidRDefault="003B54F0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 /</w:t>
      </w:r>
    </w:p>
    <w:p w:rsidR="003B54F0" w:rsidRPr="00C6485C" w:rsidRDefault="003B54F0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54F0" w:rsidRPr="00C6485C" w:rsidRDefault="003B54F0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в порядке самовыдвижения)</w:t>
      </w:r>
    </w:p>
    <w:p w:rsidR="003B54F0" w:rsidRPr="004235FE" w:rsidRDefault="003B54F0" w:rsidP="004235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B54F0" w:rsidRPr="004235FE" w:rsidRDefault="003B54F0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одно (много) мандатного избирательного округа)</w:t>
      </w:r>
    </w:p>
    <w:p w:rsidR="003B54F0" w:rsidRPr="004235FE" w:rsidRDefault="003B54F0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Обязуюсь в случае избрания прекратить деятельность, несовместимую со статусом депутата              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3B54F0" w:rsidRPr="004235FE" w:rsidRDefault="003B54F0" w:rsidP="0042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Подтверждаю, что я не ________согласия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35F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.</w:t>
      </w:r>
    </w:p>
    <w:p w:rsidR="003B54F0" w:rsidRPr="004235FE" w:rsidRDefault="003B54F0" w:rsidP="004235F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давал(а)</w:t>
      </w:r>
    </w:p>
    <w:p w:rsidR="003B54F0" w:rsidRPr="004235FE" w:rsidRDefault="003B54F0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 xml:space="preserve">дата рождения – ______________ ______ года, 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(день)    (месяц)               (год)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место рождения– 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3B54F0" w:rsidRPr="004235FE" w:rsidRDefault="003B54F0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235FE">
        <w:rPr>
          <w:rFonts w:ascii="Times New Roman" w:hAnsi="Times New Roman" w:cs="Times New Roman"/>
          <w:sz w:val="24"/>
          <w:szCs w:val="24"/>
        </w:rPr>
        <w:t>;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адрес места жительства – 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вид документа – _______________________________________________________________________;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– __________________________________________</w:t>
      </w:r>
    </w:p>
    <w:p w:rsidR="003B54F0" w:rsidRPr="004235FE" w:rsidRDefault="003B54F0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(серия, номер паспорта или документа,</w:t>
      </w: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заменяющего паспорт гражданина Российской Федерации)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выдан –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B54F0" w:rsidRPr="004235FE" w:rsidRDefault="003B54F0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ИНН –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гражданство – _________________________;</w:t>
      </w:r>
    </w:p>
    <w:p w:rsidR="003B54F0" w:rsidRPr="004235FE" w:rsidRDefault="003B54F0" w:rsidP="00423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налогоплательщика(при наличии))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профессиональное образование –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B54F0" w:rsidRPr="004235FE" w:rsidRDefault="003B54F0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3B54F0" w:rsidRPr="004235FE" w:rsidRDefault="003B54F0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/ род занятий –___________________________________________________________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4F0" w:rsidRPr="004235FE" w:rsidRDefault="003B54F0" w:rsidP="001C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3B54F0" w:rsidRPr="004235FE" w:rsidRDefault="003B54F0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представительного органа, депутатом которого является кандидат)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погашена, также сведения о дате снятия или погашения судимости)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_____,</w:t>
      </w:r>
    </w:p>
    <w:p w:rsidR="003B54F0" w:rsidRPr="004235FE" w:rsidRDefault="003B54F0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  __</w:t>
      </w:r>
      <w:r w:rsidRPr="00423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54F0" w:rsidRPr="004235FE" w:rsidRDefault="003B54F0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                                                                                                         (подпись)</w:t>
      </w:r>
    </w:p>
    <w:p w:rsidR="003B54F0" w:rsidRPr="004235FE" w:rsidRDefault="003B54F0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54F0" w:rsidRPr="004235FE" w:rsidRDefault="003B54F0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3B54F0" w:rsidRPr="00D514B2" w:rsidRDefault="003B54F0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D514B2">
        <w:rPr>
          <w:rFonts w:ascii="Times New Roman" w:hAnsi="Times New Roman" w:cs="Times New Roman"/>
          <w:sz w:val="24"/>
          <w:szCs w:val="24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3B54F0" w:rsidRPr="00D514B2" w:rsidRDefault="003B54F0" w:rsidP="00FE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в порядке самовыдвижения на выборах, проводимых только по одномандатным (многомандатным) избирательным округам, указывается: «какому-либо избирательному объединению на выдвижение меня кандидатом на выборах депутатов ___________________________________________________</w:t>
      </w:r>
    </w:p>
    <w:p w:rsidR="003B54F0" w:rsidRPr="00D514B2" w:rsidRDefault="003B54F0" w:rsidP="00D514B2">
      <w:pPr>
        <w:spacing w:after="0" w:line="240" w:lineRule="auto"/>
        <w:ind w:left="3686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3B54F0" w:rsidRPr="00D514B2" w:rsidRDefault="003B54F0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 по иному одномандатному (многомандатному) избирательному округу.»;</w:t>
      </w:r>
    </w:p>
    <w:p w:rsidR="003B54F0" w:rsidRPr="00D514B2" w:rsidRDefault="003B54F0" w:rsidP="00FE7E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избирательным объединением на выборах, проводимых только по одномандатным (многомандатным) избирательным округам, указывается: «другому избирательному объединению на выдвижение меня кандидатом на выборах депутатов ________________________________________________________</w:t>
      </w:r>
    </w:p>
    <w:p w:rsidR="003B54F0" w:rsidRPr="00D514B2" w:rsidRDefault="003B54F0" w:rsidP="00D514B2">
      <w:pPr>
        <w:widowControl w:val="0"/>
        <w:spacing w:after="0" w:line="240" w:lineRule="auto"/>
        <w:ind w:left="2127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3B54F0" w:rsidRPr="00D514B2" w:rsidRDefault="003B54F0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самовыдвижения.»</w:t>
      </w:r>
    </w:p>
    <w:p w:rsidR="003B54F0" w:rsidRDefault="003B54F0" w:rsidP="00FE7EC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B54F0" w:rsidRPr="00D514B2" w:rsidRDefault="003B54F0" w:rsidP="00FE7E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3B54F0" w:rsidRPr="00D514B2" w:rsidRDefault="003B54F0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3B54F0" w:rsidRPr="00D514B2" w:rsidRDefault="003B54F0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3B54F0" w:rsidRPr="00D514B2" w:rsidRDefault="003B54F0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3B54F0" w:rsidRPr="00D514B2" w:rsidRDefault="003B54F0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B54F0" w:rsidRPr="00D514B2" w:rsidRDefault="003B54F0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4B2">
        <w:rPr>
          <w:rFonts w:ascii="Times New Roman" w:hAnsi="Times New Roman" w:cs="Times New Roman"/>
          <w:sz w:val="24"/>
          <w:szCs w:val="24"/>
        </w:rPr>
        <w:t>5. 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   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3B54F0" w:rsidRPr="00D514B2" w:rsidRDefault="003B54F0" w:rsidP="005147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4F0" w:rsidRPr="00824296" w:rsidRDefault="003B54F0" w:rsidP="00F3744A">
      <w:pPr>
        <w:pStyle w:val="BodyTextIndent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 w:val="24"/>
        </w:rPr>
        <w:br w:type="page"/>
      </w:r>
      <w:r w:rsidRPr="00824296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3B54F0" w:rsidRDefault="003B54F0" w:rsidP="00F3744A">
      <w:pPr>
        <w:pStyle w:val="BodyTextIndent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 w:rsidRPr="0082429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4296">
        <w:rPr>
          <w:szCs w:val="28"/>
        </w:rPr>
        <w:t>(рекомендуемая</w:t>
      </w:r>
      <w:r>
        <w:rPr>
          <w:szCs w:val="28"/>
        </w:rPr>
        <w:t xml:space="preserve"> </w:t>
      </w:r>
      <w:r w:rsidRPr="00824296">
        <w:rPr>
          <w:szCs w:val="28"/>
        </w:rPr>
        <w:t>форма)</w:t>
      </w:r>
    </w:p>
    <w:p w:rsidR="003B54F0" w:rsidRPr="00FC60C6" w:rsidRDefault="003B54F0" w:rsidP="00F3744A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>к постановлению избирательной комиссии</w:t>
      </w:r>
    </w:p>
    <w:p w:rsidR="003B54F0" w:rsidRDefault="003B54F0" w:rsidP="00F3744A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Сметанинского сельского поселения </w:t>
      </w:r>
    </w:p>
    <w:p w:rsidR="003B54F0" w:rsidRDefault="003B54F0" w:rsidP="00F3744A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B54F0" w:rsidRPr="00FC60C6" w:rsidRDefault="003B54F0" w:rsidP="00F3744A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 июня 2015 года №  16</w:t>
      </w:r>
    </w:p>
    <w:p w:rsidR="003B54F0" w:rsidRDefault="003B54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4F0" w:rsidRPr="00A56043" w:rsidRDefault="003B54F0" w:rsidP="00A56043">
      <w:pPr>
        <w:pStyle w:val="BodyTextIndent"/>
        <w:spacing w:after="0"/>
        <w:ind w:left="0"/>
        <w:jc w:val="right"/>
        <w:rPr>
          <w:sz w:val="1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6094"/>
      </w:tblGrid>
      <w:tr w:rsidR="003B54F0" w:rsidRPr="00A56043" w:rsidTr="001B14E5">
        <w:trPr>
          <w:trHeight w:val="1214"/>
          <w:jc w:val="right"/>
        </w:trPr>
        <w:tc>
          <w:tcPr>
            <w:tcW w:w="6094" w:type="dxa"/>
          </w:tcPr>
          <w:p w:rsidR="003B54F0" w:rsidRPr="0085352A" w:rsidRDefault="003B54F0" w:rsidP="001B14E5">
            <w:pPr>
              <w:pStyle w:val="a"/>
              <w:widowControl/>
              <w:autoSpaceDE/>
              <w:autoSpaceDN/>
              <w:spacing w:after="0"/>
            </w:pPr>
            <w:r w:rsidRPr="0085352A">
              <w:t>В избирательную комиссию</w:t>
            </w:r>
          </w:p>
          <w:p w:rsidR="003B54F0" w:rsidRDefault="003B54F0" w:rsidP="004421DC">
            <w:pPr>
              <w:pStyle w:val="a"/>
              <w:widowControl/>
              <w:autoSpaceDE/>
              <w:autoSpaceDN/>
              <w:spacing w:after="0"/>
            </w:pPr>
            <w:r w:rsidRPr="0085352A">
              <w:t>____________________________________</w:t>
            </w:r>
          </w:p>
          <w:p w:rsidR="003B54F0" w:rsidRPr="0085352A" w:rsidRDefault="003B54F0" w:rsidP="004421DC">
            <w:pPr>
              <w:pStyle w:val="a"/>
              <w:widowControl/>
              <w:autoSpaceDE/>
              <w:autoSpaceDN/>
              <w:spacing w:after="0"/>
            </w:pPr>
            <w:r>
              <w:t>____________________________________</w:t>
            </w:r>
          </w:p>
          <w:p w:rsidR="003B54F0" w:rsidRPr="0085352A" w:rsidRDefault="003B54F0" w:rsidP="004421DC">
            <w:pPr>
              <w:pStyle w:val="a"/>
              <w:widowControl/>
              <w:autoSpaceDE/>
              <w:autoSpaceDN/>
              <w:spacing w:after="0"/>
            </w:pPr>
          </w:p>
          <w:p w:rsidR="003B54F0" w:rsidRPr="0085352A" w:rsidRDefault="003B54F0" w:rsidP="00A56043">
            <w:pPr>
              <w:pStyle w:val="a"/>
              <w:widowControl/>
              <w:autoSpaceDE/>
              <w:autoSpaceDN/>
              <w:spacing w:after="0"/>
              <w:jc w:val="left"/>
            </w:pPr>
            <w:r w:rsidRPr="0085352A">
              <w:t>от _____________________________</w:t>
            </w:r>
          </w:p>
          <w:p w:rsidR="003B54F0" w:rsidRPr="00A56043" w:rsidRDefault="003B54F0" w:rsidP="00BA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отчество)</w:t>
            </w:r>
          </w:p>
        </w:tc>
      </w:tr>
    </w:tbl>
    <w:p w:rsidR="003B54F0" w:rsidRPr="00BA114A" w:rsidRDefault="003B54F0" w:rsidP="00BA114A">
      <w:pPr>
        <w:pStyle w:val="Heading1"/>
        <w:rPr>
          <w:rFonts w:ascii="Times New Roman" w:hAnsi="Times New Roman"/>
          <w:sz w:val="28"/>
          <w:szCs w:val="28"/>
        </w:rPr>
      </w:pPr>
      <w:r w:rsidRPr="00BA114A">
        <w:rPr>
          <w:rFonts w:ascii="Times New Roman" w:hAnsi="Times New Roman"/>
          <w:sz w:val="28"/>
          <w:szCs w:val="28"/>
        </w:rPr>
        <w:t>заявление.</w:t>
      </w:r>
    </w:p>
    <w:p w:rsidR="003B54F0" w:rsidRPr="00BA114A" w:rsidRDefault="003B54F0" w:rsidP="00BA114A">
      <w:pPr>
        <w:pStyle w:val="10"/>
        <w:keepLines w:val="0"/>
        <w:autoSpaceDE/>
        <w:autoSpaceDN/>
        <w:spacing w:after="0"/>
        <w:ind w:firstLine="709"/>
        <w:rPr>
          <w:sz w:val="28"/>
          <w:szCs w:val="28"/>
        </w:rPr>
      </w:pPr>
    </w:p>
    <w:p w:rsidR="003B54F0" w:rsidRPr="00BA114A" w:rsidRDefault="003B54F0" w:rsidP="00BA114A">
      <w:pPr>
        <w:pStyle w:val="10"/>
        <w:keepLines w:val="0"/>
        <w:autoSpaceDE/>
        <w:autoSpaceDN/>
        <w:spacing w:after="0"/>
        <w:ind w:firstLine="709"/>
        <w:rPr>
          <w:sz w:val="28"/>
          <w:szCs w:val="28"/>
        </w:rPr>
      </w:pPr>
      <w:r w:rsidRPr="00BA114A">
        <w:rPr>
          <w:sz w:val="28"/>
          <w:szCs w:val="28"/>
        </w:rPr>
        <w:t>Даю согласие быть __________________________________________________</w:t>
      </w:r>
    </w:p>
    <w:p w:rsidR="003B54F0" w:rsidRPr="00BA114A" w:rsidRDefault="003B54F0" w:rsidP="00BA114A">
      <w:pPr>
        <w:pStyle w:val="10"/>
        <w:keepLines w:val="0"/>
        <w:autoSpaceDE/>
        <w:autoSpaceDN/>
        <w:spacing w:after="0"/>
        <w:jc w:val="center"/>
      </w:pPr>
      <w:r w:rsidRPr="00BA114A">
        <w:rPr>
          <w:vertAlign w:val="superscript"/>
        </w:rPr>
        <w:t>(указать вид полномочий уполномоченного представителя)</w:t>
      </w:r>
    </w:p>
    <w:p w:rsidR="003B54F0" w:rsidRPr="00BA114A" w:rsidRDefault="003B54F0" w:rsidP="00BA114A">
      <w:pPr>
        <w:pStyle w:val="10"/>
        <w:keepLines w:val="0"/>
        <w:autoSpaceDE/>
        <w:autoSpaceDN/>
        <w:spacing w:after="0"/>
        <w:rPr>
          <w:sz w:val="24"/>
          <w:szCs w:val="24"/>
        </w:rPr>
      </w:pPr>
      <w:r w:rsidRPr="00BA114A">
        <w:rPr>
          <w:sz w:val="28"/>
          <w:szCs w:val="28"/>
        </w:rPr>
        <w:t xml:space="preserve">избирательного объединения </w:t>
      </w:r>
      <w:r w:rsidRPr="00BA114A">
        <w:rPr>
          <w:sz w:val="24"/>
          <w:szCs w:val="24"/>
        </w:rPr>
        <w:t>______________________________________________________</w:t>
      </w:r>
    </w:p>
    <w:p w:rsidR="003B54F0" w:rsidRPr="00BA114A" w:rsidRDefault="003B54F0" w:rsidP="00BA114A">
      <w:pPr>
        <w:pStyle w:val="10"/>
        <w:keepLines w:val="0"/>
        <w:autoSpaceDE/>
        <w:autoSpaceDN/>
        <w:spacing w:after="0"/>
        <w:jc w:val="center"/>
        <w:rPr>
          <w:vertAlign w:val="superscript"/>
        </w:rPr>
      </w:pPr>
      <w:r w:rsidRPr="00BA114A">
        <w:rPr>
          <w:vertAlign w:val="superscript"/>
        </w:rPr>
        <w:t>(указывается наименование избирательного объединения)</w:t>
      </w:r>
    </w:p>
    <w:p w:rsidR="003B54F0" w:rsidRPr="00BA114A" w:rsidRDefault="003B54F0" w:rsidP="00BA114A">
      <w:pPr>
        <w:pStyle w:val="10"/>
        <w:keepLines w:val="0"/>
        <w:autoSpaceDE/>
        <w:autoSpaceDN/>
        <w:spacing w:after="0"/>
        <w:rPr>
          <w:sz w:val="28"/>
          <w:szCs w:val="28"/>
        </w:rPr>
      </w:pPr>
      <w:r w:rsidRPr="00BA114A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 xml:space="preserve">Совета депутатов Сметанинского сельского поселения </w:t>
      </w:r>
      <w:r w:rsidRPr="00BA114A">
        <w:rPr>
          <w:sz w:val="28"/>
          <w:szCs w:val="28"/>
        </w:rPr>
        <w:t>Смоленско</w:t>
      </w:r>
      <w:r>
        <w:rPr>
          <w:sz w:val="28"/>
          <w:szCs w:val="28"/>
        </w:rPr>
        <w:t>го</w:t>
      </w:r>
      <w:r w:rsidRPr="00BA114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 третьего</w:t>
      </w:r>
      <w:r w:rsidRPr="00BA114A">
        <w:rPr>
          <w:sz w:val="28"/>
          <w:szCs w:val="28"/>
        </w:rPr>
        <w:t xml:space="preserve"> созыва.</w:t>
      </w:r>
    </w:p>
    <w:p w:rsidR="003B54F0" w:rsidRPr="00BA114A" w:rsidRDefault="003B54F0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54F0" w:rsidRPr="00BA114A" w:rsidRDefault="003B54F0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A114A">
        <w:rPr>
          <w:rFonts w:ascii="Times New Roman" w:hAnsi="Times New Roman" w:cs="Times New Roman"/>
        </w:rPr>
        <w:t>О себе сообщаю следующие сведения:</w:t>
      </w:r>
    </w:p>
    <w:p w:rsidR="003B54F0" w:rsidRPr="00BA114A" w:rsidRDefault="003B54F0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86" w:type="dxa"/>
        <w:tblInd w:w="-72" w:type="dxa"/>
        <w:tblLayout w:type="fixed"/>
        <w:tblLook w:val="0000"/>
      </w:tblPr>
      <w:tblGrid>
        <w:gridCol w:w="953"/>
        <w:gridCol w:w="835"/>
        <w:gridCol w:w="63"/>
        <w:gridCol w:w="30"/>
        <w:gridCol w:w="9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1303"/>
        <w:gridCol w:w="120"/>
        <w:gridCol w:w="2006"/>
        <w:gridCol w:w="283"/>
      </w:tblGrid>
      <w:tr w:rsidR="003B54F0" w:rsidRPr="00BA114A" w:rsidTr="004421DC">
        <w:trPr>
          <w:cantSplit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a0"/>
              <w:widowControl/>
              <w:autoSpaceDE/>
              <w:autoSpaceDN/>
            </w:pPr>
            <w:r w:rsidRPr="00BA114A"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года,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рождения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3B54F0" w:rsidRPr="00BA114A" w:rsidTr="004421DC">
        <w:trPr>
          <w:trHeight w:val="232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a0"/>
              <w:widowControl/>
              <w:autoSpaceDE/>
              <w:autoSpaceDN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гражданство</w:t>
            </w:r>
          </w:p>
        </w:tc>
        <w:tc>
          <w:tcPr>
            <w:tcW w:w="4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вид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3B54F0" w:rsidRPr="00BA114A" w:rsidTr="004421DC">
        <w:trPr>
          <w:cantSplit/>
        </w:trPr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B54F0" w:rsidRPr="00BA114A" w:rsidRDefault="003B54F0" w:rsidP="0085352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  <w:tcBorders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79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работы или службы, занимаемая должность (род занятий)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10386" w:type="dxa"/>
            <w:gridSpan w:val="21"/>
            <w:tcBorders>
              <w:top w:val="nil"/>
              <w:left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ind w:firstLine="7585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(наименование основного места работы </w:t>
            </w:r>
          </w:p>
        </w:tc>
      </w:tr>
      <w:tr w:rsidR="003B54F0" w:rsidRPr="00BA114A" w:rsidTr="004421DC">
        <w:trPr>
          <w:cantSplit/>
        </w:trPr>
        <w:tc>
          <w:tcPr>
            <w:tcW w:w="101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3B54F0" w:rsidRPr="00BA114A" w:rsidTr="004421DC">
        <w:trPr>
          <w:trHeight w:val="270"/>
        </w:trPr>
        <w:tc>
          <w:tcPr>
            <w:tcW w:w="10386" w:type="dxa"/>
            <w:gridSpan w:val="21"/>
            <w:tcBorders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3B54F0" w:rsidRPr="00BA114A" w:rsidTr="004421DC">
        <w:trPr>
          <w:cantSplit/>
        </w:trPr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адрес места жительства</w:t>
            </w:r>
          </w:p>
        </w:tc>
        <w:tc>
          <w:tcPr>
            <w:tcW w:w="72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4F0" w:rsidRPr="00BA114A" w:rsidTr="004421DC">
        <w:trPr>
          <w:cantSplit/>
        </w:trPr>
        <w:tc>
          <w:tcPr>
            <w:tcW w:w="3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номера </w:t>
            </w:r>
          </w:p>
        </w:tc>
      </w:tr>
      <w:tr w:rsidR="003B54F0" w:rsidRPr="00BA114A" w:rsidTr="004421DC">
        <w:trPr>
          <w:cantSplit/>
          <w:trHeight w:val="236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3B54F0" w:rsidRPr="00BA114A" w:rsidTr="004421DC">
        <w:trPr>
          <w:trHeight w:val="402"/>
        </w:trPr>
        <w:tc>
          <w:tcPr>
            <w:tcW w:w="103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3B54F0" w:rsidRPr="00BA114A" w:rsidTr="004421DC">
        <w:tc>
          <w:tcPr>
            <w:tcW w:w="103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pStyle w:val="a"/>
              <w:widowControl/>
              <w:spacing w:after="0"/>
              <w:rPr>
                <w:sz w:val="22"/>
                <w:szCs w:val="22"/>
                <w:vertAlign w:val="superscript"/>
              </w:rPr>
            </w:pPr>
          </w:p>
        </w:tc>
      </w:tr>
      <w:tr w:rsidR="003B54F0" w:rsidRPr="00BA114A" w:rsidTr="004421DC"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54F0" w:rsidRPr="00BA114A" w:rsidTr="004421DC">
        <w:tc>
          <w:tcPr>
            <w:tcW w:w="101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B54F0" w:rsidRPr="00BA114A" w:rsidRDefault="003B54F0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  <w:tc>
          <w:tcPr>
            <w:tcW w:w="283" w:type="dxa"/>
          </w:tcPr>
          <w:p w:rsidR="003B54F0" w:rsidRPr="00BA114A" w:rsidRDefault="003B54F0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54F0" w:rsidRPr="00BA114A" w:rsidRDefault="003B54F0" w:rsidP="00BA114A">
      <w:pPr>
        <w:pStyle w:val="a1"/>
        <w:jc w:val="right"/>
      </w:pPr>
    </w:p>
    <w:p w:rsidR="003B54F0" w:rsidRPr="00BA114A" w:rsidRDefault="003B54F0" w:rsidP="00BA114A">
      <w:pPr>
        <w:pStyle w:val="a1"/>
        <w:jc w:val="right"/>
      </w:pPr>
      <w:r w:rsidRPr="00BA114A">
        <w:t>___________________________</w:t>
      </w:r>
    </w:p>
    <w:p w:rsidR="003B54F0" w:rsidRPr="00BA114A" w:rsidRDefault="003B54F0" w:rsidP="00BA114A">
      <w:pPr>
        <w:pStyle w:val="a1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(подпись)</w:t>
      </w:r>
    </w:p>
    <w:p w:rsidR="003B54F0" w:rsidRPr="00BA114A" w:rsidRDefault="003B54F0" w:rsidP="00BA114A">
      <w:pPr>
        <w:pStyle w:val="a1"/>
        <w:jc w:val="right"/>
      </w:pPr>
      <w:r w:rsidRPr="00BA114A">
        <w:t>___________________________</w:t>
      </w:r>
    </w:p>
    <w:p w:rsidR="003B54F0" w:rsidRDefault="003B54F0" w:rsidP="00BA114A">
      <w:pPr>
        <w:pStyle w:val="a1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(дата</w:t>
      </w:r>
      <w:r>
        <w:rPr>
          <w:sz w:val="22"/>
          <w:szCs w:val="22"/>
          <w:vertAlign w:val="superscript"/>
        </w:rPr>
        <w:t>)</w:t>
      </w:r>
    </w:p>
    <w:p w:rsidR="003B54F0" w:rsidRDefault="003B54F0" w:rsidP="00BA114A">
      <w:pPr>
        <w:pStyle w:val="a1"/>
        <w:jc w:val="right"/>
        <w:rPr>
          <w:sz w:val="12"/>
          <w:szCs w:val="12"/>
        </w:rPr>
      </w:pPr>
    </w:p>
    <w:p w:rsidR="003B54F0" w:rsidRDefault="003B54F0" w:rsidP="00BA114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114A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BA114A">
        <w:rPr>
          <w:rFonts w:ascii="Times New Roman" w:hAnsi="Times New Roman" w:cs="Times New Roman"/>
          <w:sz w:val="20"/>
          <w:szCs w:val="20"/>
        </w:rPr>
        <w:t> </w:t>
      </w:r>
    </w:p>
    <w:p w:rsidR="003B54F0" w:rsidRDefault="003B54F0" w:rsidP="00F3744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114A">
        <w:rPr>
          <w:rFonts w:ascii="Times New Roman" w:hAnsi="Times New Roman" w:cs="Times New Roman"/>
          <w:sz w:val="20"/>
          <w:szCs w:val="20"/>
        </w:rPr>
        <w:t>В заявлении указывается вид полномочий: «</w:t>
      </w:r>
      <w:r>
        <w:rPr>
          <w:rFonts w:ascii="Times New Roman" w:hAnsi="Times New Roman" w:cs="Times New Roman"/>
          <w:sz w:val="20"/>
          <w:szCs w:val="20"/>
        </w:rPr>
        <w:t>уполномоченный представитель».</w:t>
      </w:r>
    </w:p>
    <w:p w:rsidR="003B54F0" w:rsidRDefault="003B54F0" w:rsidP="00F3744A">
      <w:pPr>
        <w:numPr>
          <w:ilvl w:val="0"/>
          <w:numId w:val="1"/>
        </w:numPr>
        <w:suppressAutoHyphens/>
        <w:spacing w:after="0"/>
        <w:jc w:val="both"/>
        <w:rPr>
          <w:sz w:val="23"/>
          <w:szCs w:val="23"/>
        </w:rPr>
      </w:pPr>
      <w:r w:rsidRPr="00BA114A">
        <w:rPr>
          <w:rFonts w:ascii="Times New Roman" w:hAnsi="Times New Roman" w:cs="Times New Roman"/>
          <w:sz w:val="20"/>
          <w:szCs w:val="20"/>
        </w:rPr>
        <w:t>Адрес места жительства указывается в соответствии с подпунктом 5 статьи 2 Федерального закона № 67-ФЗ.</w:t>
      </w:r>
      <w:r>
        <w:rPr>
          <w:sz w:val="23"/>
          <w:szCs w:val="23"/>
        </w:rPr>
        <w:br w:type="page"/>
      </w:r>
    </w:p>
    <w:p w:rsidR="003B54F0" w:rsidRPr="00824296" w:rsidRDefault="003B54F0" w:rsidP="004454B5">
      <w:pPr>
        <w:pStyle w:val="BodyTextIndent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4296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3B54F0" w:rsidRDefault="003B54F0" w:rsidP="004454B5">
      <w:pPr>
        <w:pStyle w:val="BodyTextIndent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 w:rsidRPr="0082429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4296">
        <w:rPr>
          <w:szCs w:val="28"/>
        </w:rPr>
        <w:t>(рекомендуемая</w:t>
      </w:r>
      <w:r>
        <w:rPr>
          <w:szCs w:val="28"/>
        </w:rPr>
        <w:t xml:space="preserve"> </w:t>
      </w:r>
      <w:r w:rsidRPr="00824296">
        <w:rPr>
          <w:szCs w:val="28"/>
        </w:rPr>
        <w:t>форма)</w:t>
      </w:r>
    </w:p>
    <w:p w:rsidR="003B54F0" w:rsidRPr="00FC60C6" w:rsidRDefault="003B54F0" w:rsidP="004454B5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>к постановлению избирательной комиссии</w:t>
      </w:r>
    </w:p>
    <w:p w:rsidR="003B54F0" w:rsidRDefault="003B54F0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Сметанинского сельского поселения </w:t>
      </w:r>
    </w:p>
    <w:p w:rsidR="003B54F0" w:rsidRDefault="003B54F0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B54F0" w:rsidRPr="00FC60C6" w:rsidRDefault="003B54F0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 июня 2015 года №  16</w:t>
      </w:r>
    </w:p>
    <w:p w:rsidR="003B54F0" w:rsidRDefault="003B54F0" w:rsidP="0085352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4F0" w:rsidRDefault="003B54F0" w:rsidP="0085352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 xml:space="preserve">В избирательную комиссию </w:t>
      </w:r>
    </w:p>
    <w:p w:rsidR="003B54F0" w:rsidRDefault="003B54F0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B54F0" w:rsidRPr="00824296" w:rsidRDefault="003B54F0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3B54F0" w:rsidRPr="00824296" w:rsidRDefault="003B54F0" w:rsidP="00824296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B54F0" w:rsidRPr="00824296" w:rsidRDefault="003B54F0" w:rsidP="00824296">
      <w:pPr>
        <w:pStyle w:val="Heading1"/>
        <w:rPr>
          <w:rFonts w:ascii="Times New Roman" w:hAnsi="Times New Roman"/>
          <w:szCs w:val="24"/>
        </w:rPr>
      </w:pPr>
      <w:r w:rsidRPr="00824296">
        <w:rPr>
          <w:rFonts w:ascii="Times New Roman" w:hAnsi="Times New Roman"/>
          <w:szCs w:val="24"/>
        </w:rPr>
        <w:t>заявление.</w:t>
      </w:r>
    </w:p>
    <w:p w:rsidR="003B54F0" w:rsidRPr="00824296" w:rsidRDefault="003B54F0" w:rsidP="00824296">
      <w:pPr>
        <w:pStyle w:val="10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</w:p>
    <w:p w:rsidR="003B54F0" w:rsidRPr="00824296" w:rsidRDefault="003B54F0" w:rsidP="00824296">
      <w:pPr>
        <w:pStyle w:val="10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  <w:r w:rsidRPr="00824296">
        <w:rPr>
          <w:sz w:val="24"/>
          <w:szCs w:val="24"/>
        </w:rPr>
        <w:t xml:space="preserve">Даю согласие быть доверенным лицом </w:t>
      </w:r>
      <w:r>
        <w:rPr>
          <w:sz w:val="24"/>
          <w:szCs w:val="24"/>
        </w:rPr>
        <w:t>кандидата</w:t>
      </w:r>
      <w:r w:rsidRPr="00824296">
        <w:rPr>
          <w:sz w:val="24"/>
          <w:szCs w:val="24"/>
        </w:rPr>
        <w:t xml:space="preserve"> ________________________________________________________________________</w:t>
      </w:r>
    </w:p>
    <w:p w:rsidR="003B54F0" w:rsidRPr="00824296" w:rsidRDefault="003B54F0" w:rsidP="00824296">
      <w:pPr>
        <w:pStyle w:val="10"/>
        <w:keepLines w:val="0"/>
        <w:suppressAutoHyphens/>
        <w:autoSpaceDE/>
        <w:autoSpaceDN/>
        <w:spacing w:after="0"/>
        <w:ind w:firstLine="709"/>
        <w:jc w:val="center"/>
        <w:rPr>
          <w:sz w:val="24"/>
          <w:szCs w:val="24"/>
          <w:vertAlign w:val="superscript"/>
        </w:rPr>
      </w:pPr>
      <w:r w:rsidRPr="00824296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фамилия, имя, отчество)</w:t>
      </w:r>
    </w:p>
    <w:p w:rsidR="003B54F0" w:rsidRPr="00824296" w:rsidRDefault="003B54F0" w:rsidP="00824296">
      <w:pPr>
        <w:pStyle w:val="10"/>
        <w:keepLines w:val="0"/>
        <w:suppressAutoHyphens/>
        <w:autoSpaceDE/>
        <w:autoSpaceDN/>
        <w:spacing w:after="0"/>
        <w:rPr>
          <w:sz w:val="24"/>
          <w:szCs w:val="24"/>
        </w:rPr>
      </w:pPr>
      <w:r w:rsidRPr="00824296">
        <w:rPr>
          <w:sz w:val="24"/>
          <w:szCs w:val="24"/>
        </w:rPr>
        <w:t>при проведении выборов депутатов смоленской районной Думы пятого созыва.</w:t>
      </w:r>
    </w:p>
    <w:p w:rsidR="003B54F0" w:rsidRPr="00824296" w:rsidRDefault="003B54F0" w:rsidP="0082429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96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10474" w:type="dxa"/>
        <w:tblInd w:w="-160" w:type="dxa"/>
        <w:tblLayout w:type="fixed"/>
        <w:tblLook w:val="0000"/>
      </w:tblPr>
      <w:tblGrid>
        <w:gridCol w:w="1041"/>
        <w:gridCol w:w="901"/>
        <w:gridCol w:w="27"/>
        <w:gridCol w:w="246"/>
        <w:gridCol w:w="463"/>
        <w:gridCol w:w="68"/>
        <w:gridCol w:w="74"/>
        <w:gridCol w:w="283"/>
        <w:gridCol w:w="993"/>
        <w:gridCol w:w="141"/>
        <w:gridCol w:w="142"/>
        <w:gridCol w:w="142"/>
        <w:gridCol w:w="414"/>
        <w:gridCol w:w="295"/>
        <w:gridCol w:w="850"/>
        <w:gridCol w:w="1134"/>
        <w:gridCol w:w="851"/>
        <w:gridCol w:w="567"/>
        <w:gridCol w:w="850"/>
        <w:gridCol w:w="709"/>
        <w:gridCol w:w="283"/>
      </w:tblGrid>
      <w:tr w:rsidR="003B54F0" w:rsidRPr="00824296" w:rsidTr="00824296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54F0" w:rsidRPr="00824296" w:rsidTr="00824296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B54F0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54F0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B54F0" w:rsidRPr="00824296" w:rsidTr="004421DC">
        <w:trPr>
          <w:cantSplit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4" w:type="dxa"/>
            <w:gridSpan w:val="3"/>
            <w:tcBorders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B54F0" w:rsidRPr="00824296" w:rsidTr="004421DC">
        <w:trPr>
          <w:cantSplit/>
        </w:trPr>
        <w:tc>
          <w:tcPr>
            <w:tcW w:w="7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место работы или службы, занимаемая должность (род занятий)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F0" w:rsidRPr="00824296" w:rsidTr="004421DC">
        <w:trPr>
          <w:cantSplit/>
        </w:trPr>
        <w:tc>
          <w:tcPr>
            <w:tcW w:w="10474" w:type="dxa"/>
            <w:gridSpan w:val="21"/>
            <w:tcBorders>
              <w:top w:val="nil"/>
              <w:left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основного места работы или службы, </w:t>
            </w:r>
          </w:p>
        </w:tc>
      </w:tr>
      <w:tr w:rsidR="003B54F0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54F0" w:rsidRPr="00824296" w:rsidTr="004421DC">
        <w:trPr>
          <w:cantSplit/>
        </w:trPr>
        <w:tc>
          <w:tcPr>
            <w:tcW w:w="10474" w:type="dxa"/>
            <w:gridSpan w:val="21"/>
            <w:tcBorders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 (в случае отсутствия основного места работы или службы – род занятий)</w:t>
            </w:r>
          </w:p>
        </w:tc>
      </w:tr>
      <w:tr w:rsidR="003B54F0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54F0" w:rsidRPr="00824296" w:rsidTr="004421DC">
        <w:trPr>
          <w:cantSplit/>
        </w:trPr>
        <w:tc>
          <w:tcPr>
            <w:tcW w:w="101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(отдельно указывается, является ли лицо государственным или муниципальным служащим)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B54F0" w:rsidRPr="00824296" w:rsidTr="004421DC">
        <w:trPr>
          <w:cantSplit/>
        </w:trPr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4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Header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54F0" w:rsidRPr="00824296" w:rsidTr="004421DC"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10"/>
              <w:keepLines w:val="0"/>
              <w:autoSpaceDE/>
              <w:autoSpaceDN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3B54F0" w:rsidRPr="00824296" w:rsidTr="004421DC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right w:val="nil"/>
            </w:tcBorders>
          </w:tcPr>
          <w:p w:rsidR="003B54F0" w:rsidRPr="00824296" w:rsidRDefault="003B54F0" w:rsidP="00824296">
            <w:pPr>
              <w:pStyle w:val="BodyText21"/>
              <w:autoSpaceDE/>
              <w:autoSpaceDN/>
              <w:jc w:val="lef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54F0" w:rsidRPr="00824296" w:rsidRDefault="003B54F0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.</w:t>
            </w:r>
          </w:p>
        </w:tc>
      </w:tr>
      <w:tr w:rsidR="003B54F0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a"/>
              <w:widowControl/>
              <w:spacing w:after="0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  <w:tr w:rsidR="003B54F0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a"/>
              <w:widowControl/>
              <w:suppressAutoHyphens/>
              <w:spacing w:after="0"/>
              <w:ind w:firstLine="700"/>
              <w:jc w:val="both"/>
              <w:rPr>
                <w:spacing w:val="-6"/>
                <w:sz w:val="24"/>
                <w:szCs w:val="24"/>
              </w:rPr>
            </w:pPr>
          </w:p>
          <w:p w:rsidR="003B54F0" w:rsidRPr="00824296" w:rsidRDefault="003B54F0" w:rsidP="00824296">
            <w:pPr>
              <w:pStyle w:val="a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Подтверждаю, что я не подпадаю под ограничения, установленные пунктом 2 статьи 22 областного закона от 3 июля 2003 года № 41-з «О выборах органов местного самоуправления в Смоленской области».</w:t>
            </w:r>
          </w:p>
          <w:p w:rsidR="003B54F0" w:rsidRPr="00824296" w:rsidRDefault="003B54F0" w:rsidP="00AD208A">
            <w:pPr>
              <w:pStyle w:val="a"/>
              <w:widowControl/>
              <w:suppressAutoHyphens/>
              <w:spacing w:after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B54F0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a1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824296">
            <w:pPr>
              <w:pStyle w:val="a1"/>
              <w:jc w:val="both"/>
              <w:rPr>
                <w:sz w:val="24"/>
              </w:rPr>
            </w:pPr>
          </w:p>
        </w:tc>
      </w:tr>
      <w:tr w:rsidR="003B54F0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a1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824296">
            <w:pPr>
              <w:pStyle w:val="a1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(подпись)</w:t>
            </w:r>
          </w:p>
        </w:tc>
      </w:tr>
      <w:tr w:rsidR="003B54F0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4421DC">
            <w:pPr>
              <w:pStyle w:val="a1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F0" w:rsidRPr="00824296" w:rsidRDefault="003B54F0" w:rsidP="004421DC">
            <w:pPr>
              <w:pStyle w:val="a1"/>
              <w:jc w:val="center"/>
              <w:rPr>
                <w:sz w:val="24"/>
              </w:rPr>
            </w:pPr>
          </w:p>
        </w:tc>
      </w:tr>
      <w:tr w:rsidR="003B54F0" w:rsidRPr="00824296" w:rsidTr="004421DC">
        <w:trPr>
          <w:gridAfter w:val="1"/>
          <w:wAfter w:w="283" w:type="dxa"/>
          <w:trHeight w:val="254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54F0" w:rsidRPr="00824296" w:rsidRDefault="003B54F0" w:rsidP="004421DC">
            <w:pPr>
              <w:pStyle w:val="a1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4F0" w:rsidRPr="00824296" w:rsidRDefault="003B54F0" w:rsidP="004421DC">
            <w:pPr>
              <w:pStyle w:val="a1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(дата)</w:t>
            </w:r>
          </w:p>
        </w:tc>
      </w:tr>
    </w:tbl>
    <w:p w:rsidR="003B54F0" w:rsidRDefault="003B54F0" w:rsidP="00AD208A">
      <w:pPr>
        <w:suppressAutoHyphens/>
        <w:ind w:right="-1"/>
        <w:jc w:val="both"/>
        <w:rPr>
          <w:sz w:val="23"/>
          <w:szCs w:val="23"/>
        </w:rPr>
      </w:pPr>
    </w:p>
    <w:sectPr w:rsidR="003B54F0" w:rsidSect="00774DCD">
      <w:headerReference w:type="default" r:id="rId7"/>
      <w:pgSz w:w="11906" w:h="16838"/>
      <w:pgMar w:top="1134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F0" w:rsidRDefault="003B54F0" w:rsidP="00723FCA">
      <w:pPr>
        <w:spacing w:after="0" w:line="240" w:lineRule="auto"/>
      </w:pPr>
      <w:r>
        <w:separator/>
      </w:r>
    </w:p>
  </w:endnote>
  <w:endnote w:type="continuationSeparator" w:id="0">
    <w:p w:rsidR="003B54F0" w:rsidRDefault="003B54F0" w:rsidP="0072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F0" w:rsidRDefault="003B54F0" w:rsidP="00723FCA">
      <w:pPr>
        <w:spacing w:after="0" w:line="240" w:lineRule="auto"/>
      </w:pPr>
      <w:r>
        <w:separator/>
      </w:r>
    </w:p>
  </w:footnote>
  <w:footnote w:type="continuationSeparator" w:id="0">
    <w:p w:rsidR="003B54F0" w:rsidRDefault="003B54F0" w:rsidP="0072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F0" w:rsidRDefault="003B54F0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3B54F0" w:rsidRDefault="003B5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F6D"/>
    <w:multiLevelType w:val="hybridMultilevel"/>
    <w:tmpl w:val="B68E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50"/>
    <w:rsid w:val="00034123"/>
    <w:rsid w:val="000515BF"/>
    <w:rsid w:val="00053B8D"/>
    <w:rsid w:val="000546BA"/>
    <w:rsid w:val="00055AC6"/>
    <w:rsid w:val="0007145E"/>
    <w:rsid w:val="00084614"/>
    <w:rsid w:val="000930F1"/>
    <w:rsid w:val="00094C82"/>
    <w:rsid w:val="000B1D14"/>
    <w:rsid w:val="000E675E"/>
    <w:rsid w:val="000E6A28"/>
    <w:rsid w:val="000F5116"/>
    <w:rsid w:val="00136760"/>
    <w:rsid w:val="0013682C"/>
    <w:rsid w:val="00143CF5"/>
    <w:rsid w:val="00152CDC"/>
    <w:rsid w:val="001674C6"/>
    <w:rsid w:val="00182341"/>
    <w:rsid w:val="001B14E5"/>
    <w:rsid w:val="001B24B2"/>
    <w:rsid w:val="001C2913"/>
    <w:rsid w:val="001E15E4"/>
    <w:rsid w:val="001E57DE"/>
    <w:rsid w:val="001F4C26"/>
    <w:rsid w:val="002062B2"/>
    <w:rsid w:val="00207269"/>
    <w:rsid w:val="00231612"/>
    <w:rsid w:val="00241FD7"/>
    <w:rsid w:val="002505D0"/>
    <w:rsid w:val="002676DF"/>
    <w:rsid w:val="00281842"/>
    <w:rsid w:val="002B249C"/>
    <w:rsid w:val="002C66DE"/>
    <w:rsid w:val="002C7F19"/>
    <w:rsid w:val="002E31E8"/>
    <w:rsid w:val="002F0F10"/>
    <w:rsid w:val="00370120"/>
    <w:rsid w:val="00372A5E"/>
    <w:rsid w:val="0037744D"/>
    <w:rsid w:val="00392A48"/>
    <w:rsid w:val="003A398D"/>
    <w:rsid w:val="003B54F0"/>
    <w:rsid w:val="003E0BE3"/>
    <w:rsid w:val="00406C00"/>
    <w:rsid w:val="00412880"/>
    <w:rsid w:val="00412B03"/>
    <w:rsid w:val="00412DD7"/>
    <w:rsid w:val="004235FE"/>
    <w:rsid w:val="004374A3"/>
    <w:rsid w:val="00440832"/>
    <w:rsid w:val="004421DC"/>
    <w:rsid w:val="004454B5"/>
    <w:rsid w:val="00451C96"/>
    <w:rsid w:val="00453C98"/>
    <w:rsid w:val="004624DA"/>
    <w:rsid w:val="00477305"/>
    <w:rsid w:val="004871EE"/>
    <w:rsid w:val="00493459"/>
    <w:rsid w:val="004B0940"/>
    <w:rsid w:val="004C56C6"/>
    <w:rsid w:val="004E1393"/>
    <w:rsid w:val="004E78F5"/>
    <w:rsid w:val="004F34B5"/>
    <w:rsid w:val="005078C6"/>
    <w:rsid w:val="00511AEA"/>
    <w:rsid w:val="00514740"/>
    <w:rsid w:val="00517B65"/>
    <w:rsid w:val="005220DB"/>
    <w:rsid w:val="00566BE8"/>
    <w:rsid w:val="00567D63"/>
    <w:rsid w:val="005A0462"/>
    <w:rsid w:val="005C507C"/>
    <w:rsid w:val="005E689A"/>
    <w:rsid w:val="006127B8"/>
    <w:rsid w:val="00647AC3"/>
    <w:rsid w:val="0069288C"/>
    <w:rsid w:val="00695F12"/>
    <w:rsid w:val="006D36C7"/>
    <w:rsid w:val="006E1133"/>
    <w:rsid w:val="006E52AC"/>
    <w:rsid w:val="007038BA"/>
    <w:rsid w:val="00723FCA"/>
    <w:rsid w:val="007324A0"/>
    <w:rsid w:val="00741E23"/>
    <w:rsid w:val="0074544C"/>
    <w:rsid w:val="007701A0"/>
    <w:rsid w:val="00773A61"/>
    <w:rsid w:val="00774DCD"/>
    <w:rsid w:val="00785E63"/>
    <w:rsid w:val="007961BE"/>
    <w:rsid w:val="007B4F6E"/>
    <w:rsid w:val="007E66F1"/>
    <w:rsid w:val="007F6C6B"/>
    <w:rsid w:val="00801812"/>
    <w:rsid w:val="00802D5E"/>
    <w:rsid w:val="008221F9"/>
    <w:rsid w:val="00823BCB"/>
    <w:rsid w:val="00824296"/>
    <w:rsid w:val="0085352A"/>
    <w:rsid w:val="00863B17"/>
    <w:rsid w:val="008677CE"/>
    <w:rsid w:val="008973AF"/>
    <w:rsid w:val="008A6300"/>
    <w:rsid w:val="008B5E72"/>
    <w:rsid w:val="008C2311"/>
    <w:rsid w:val="00904DF5"/>
    <w:rsid w:val="00917B90"/>
    <w:rsid w:val="00925C37"/>
    <w:rsid w:val="0099439C"/>
    <w:rsid w:val="009D4FA5"/>
    <w:rsid w:val="00A0021B"/>
    <w:rsid w:val="00A17BE0"/>
    <w:rsid w:val="00A53367"/>
    <w:rsid w:val="00A56043"/>
    <w:rsid w:val="00A56A44"/>
    <w:rsid w:val="00A9797D"/>
    <w:rsid w:val="00AD208A"/>
    <w:rsid w:val="00AD2716"/>
    <w:rsid w:val="00AE2287"/>
    <w:rsid w:val="00B21C8E"/>
    <w:rsid w:val="00B2384B"/>
    <w:rsid w:val="00B36F11"/>
    <w:rsid w:val="00B86CA0"/>
    <w:rsid w:val="00BA114A"/>
    <w:rsid w:val="00BA6C50"/>
    <w:rsid w:val="00BB1C19"/>
    <w:rsid w:val="00BD6F8A"/>
    <w:rsid w:val="00C11AD8"/>
    <w:rsid w:val="00C22449"/>
    <w:rsid w:val="00C23B26"/>
    <w:rsid w:val="00C42467"/>
    <w:rsid w:val="00C42773"/>
    <w:rsid w:val="00C46AB9"/>
    <w:rsid w:val="00C6485C"/>
    <w:rsid w:val="00C96F15"/>
    <w:rsid w:val="00CA3D61"/>
    <w:rsid w:val="00CD02B2"/>
    <w:rsid w:val="00CD14F9"/>
    <w:rsid w:val="00D046AB"/>
    <w:rsid w:val="00D26C35"/>
    <w:rsid w:val="00D346F4"/>
    <w:rsid w:val="00D514B2"/>
    <w:rsid w:val="00D670EA"/>
    <w:rsid w:val="00D76348"/>
    <w:rsid w:val="00D8254E"/>
    <w:rsid w:val="00D85D0B"/>
    <w:rsid w:val="00DE0A8B"/>
    <w:rsid w:val="00DE472B"/>
    <w:rsid w:val="00E15830"/>
    <w:rsid w:val="00E1616A"/>
    <w:rsid w:val="00E32769"/>
    <w:rsid w:val="00E4044C"/>
    <w:rsid w:val="00E54A17"/>
    <w:rsid w:val="00E677A2"/>
    <w:rsid w:val="00EB093F"/>
    <w:rsid w:val="00EB643F"/>
    <w:rsid w:val="00EC150D"/>
    <w:rsid w:val="00EC19BF"/>
    <w:rsid w:val="00ED43A8"/>
    <w:rsid w:val="00F02A7F"/>
    <w:rsid w:val="00F3744A"/>
    <w:rsid w:val="00F44075"/>
    <w:rsid w:val="00F54EA5"/>
    <w:rsid w:val="00F56F89"/>
    <w:rsid w:val="00F92192"/>
    <w:rsid w:val="00F92393"/>
    <w:rsid w:val="00FA4670"/>
    <w:rsid w:val="00FC60C6"/>
    <w:rsid w:val="00FC6A61"/>
    <w:rsid w:val="00FD26AD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A114A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14A"/>
    <w:rPr>
      <w:rFonts w:ascii="Arial" w:hAnsi="Arial" w:cs="Times New Roman"/>
      <w:b/>
      <w:sz w:val="20"/>
      <w:szCs w:val="20"/>
    </w:rPr>
  </w:style>
  <w:style w:type="paragraph" w:customStyle="1" w:styleId="-1">
    <w:name w:val="Т-1"/>
    <w:aliases w:val="5,Текст 14-1,Стиль12-1,Текст14-1,текст14"/>
    <w:basedOn w:val="Normal"/>
    <w:uiPriority w:val="99"/>
    <w:rsid w:val="00A002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A56A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F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FCA"/>
    <w:rPr>
      <w:rFonts w:cs="Times New Roman"/>
    </w:rPr>
  </w:style>
  <w:style w:type="paragraph" w:styleId="NormalWeb">
    <w:name w:val="Normal (Web)"/>
    <w:basedOn w:val="Normal"/>
    <w:uiPriority w:val="99"/>
    <w:rsid w:val="004871E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1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uiPriority w:val="99"/>
    <w:rsid w:val="00BD6F8A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A11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114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A114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114A"/>
    <w:rPr>
      <w:rFonts w:ascii="Times New Roman" w:hAnsi="Times New Roman" w:cs="Times New Roman"/>
      <w:sz w:val="24"/>
      <w:szCs w:val="24"/>
    </w:rPr>
  </w:style>
  <w:style w:type="paragraph" w:customStyle="1" w:styleId="a">
    <w:name w:val="Содерж"/>
    <w:basedOn w:val="Normal"/>
    <w:uiPriority w:val="99"/>
    <w:rsid w:val="00BA11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текст сноски"/>
    <w:basedOn w:val="Normal"/>
    <w:uiPriority w:val="99"/>
    <w:rsid w:val="00BA1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текст сноски1"/>
    <w:basedOn w:val="Normal"/>
    <w:uiPriority w:val="99"/>
    <w:rsid w:val="00BA11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1">
    <w:name w:val="Îáû÷íû"/>
    <w:uiPriority w:val="99"/>
    <w:rsid w:val="00BA114A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paragraph" w:customStyle="1" w:styleId="BodyText21">
    <w:name w:val="Body Text 21"/>
    <w:basedOn w:val="Normal"/>
    <w:uiPriority w:val="99"/>
    <w:rsid w:val="008242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1917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916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16</Pages>
  <Words>4057</Words>
  <Characters>23126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Ольга</dc:creator>
  <cp:keywords/>
  <dc:description/>
  <cp:lastModifiedBy>1</cp:lastModifiedBy>
  <cp:revision>5</cp:revision>
  <cp:lastPrinted>2015-06-28T07:16:00Z</cp:lastPrinted>
  <dcterms:created xsi:type="dcterms:W3CDTF">2015-07-01T13:27:00Z</dcterms:created>
  <dcterms:modified xsi:type="dcterms:W3CDTF">2015-07-06T06:15:00Z</dcterms:modified>
</cp:coreProperties>
</file>