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9A" w:rsidRPr="008F13B5" w:rsidRDefault="0002769A" w:rsidP="00FA1A7C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2769A" w:rsidRPr="008814E2" w:rsidRDefault="0002769A" w:rsidP="00E0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hAnsi="Times New Roman"/>
          <w:b/>
          <w:sz w:val="28"/>
          <w:szCs w:val="28"/>
          <w:lang w:eastAsia="ru-RU"/>
        </w:rPr>
        <w:t>ИЗБИРАТЕЛЬНАЯ КОМИССИЯ</w:t>
      </w:r>
    </w:p>
    <w:p w:rsidR="0002769A" w:rsidRDefault="0002769A" w:rsidP="00FA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СМЕТАНИНСКОГО</w:t>
      </w:r>
      <w:r w:rsidRPr="008814E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02769A" w:rsidRPr="008814E2" w:rsidRDefault="0002769A" w:rsidP="00FA1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СМОЛЕНСКОГО</w:t>
      </w:r>
      <w:r w:rsidRPr="008814E2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02769A" w:rsidRPr="00447CDF" w:rsidRDefault="0002769A" w:rsidP="00E02E5D">
      <w:pPr>
        <w:spacing w:after="0" w:line="240" w:lineRule="auto"/>
        <w:jc w:val="both"/>
        <w:rPr>
          <w:rFonts w:ascii="Times New Roman" w:hAnsi="Times New Roman"/>
          <w:sz w:val="40"/>
          <w:szCs w:val="20"/>
          <w:lang w:eastAsia="ru-RU"/>
        </w:rPr>
      </w:pPr>
    </w:p>
    <w:p w:rsidR="0002769A" w:rsidRPr="008814E2" w:rsidRDefault="0002769A" w:rsidP="00E0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02769A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2769A" w:rsidRPr="00447CDF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2769A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02 августа</w:t>
      </w:r>
      <w:r w:rsidRPr="00447CDF">
        <w:rPr>
          <w:rFonts w:ascii="Times New Roman" w:hAnsi="Times New Roman"/>
          <w:sz w:val="28"/>
          <w:szCs w:val="20"/>
          <w:lang w:eastAsia="ru-RU"/>
        </w:rPr>
        <w:t xml:space="preserve"> 201</w:t>
      </w:r>
      <w:r>
        <w:rPr>
          <w:rFonts w:ascii="Times New Roman" w:hAnsi="Times New Roman"/>
          <w:sz w:val="28"/>
          <w:szCs w:val="20"/>
          <w:lang w:eastAsia="ru-RU"/>
        </w:rPr>
        <w:t xml:space="preserve">5 </w:t>
      </w:r>
      <w:r w:rsidRPr="00447CDF">
        <w:rPr>
          <w:rFonts w:ascii="Times New Roman" w:hAnsi="Times New Roman"/>
          <w:sz w:val="28"/>
          <w:szCs w:val="20"/>
          <w:lang w:eastAsia="ru-RU"/>
        </w:rPr>
        <w:t>года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</w:t>
      </w:r>
      <w:r w:rsidRPr="00447CDF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20/50</w:t>
      </w:r>
    </w:p>
    <w:p w:rsidR="0002769A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769A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769A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769A" w:rsidRPr="00DB29DF" w:rsidRDefault="0002769A" w:rsidP="00DB29DF">
      <w:pPr>
        <w:spacing w:after="0" w:line="240" w:lineRule="auto"/>
        <w:ind w:right="396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814E2">
        <w:rPr>
          <w:rFonts w:ascii="Times New Roman" w:hAnsi="Times New Roman"/>
          <w:sz w:val="28"/>
          <w:szCs w:val="28"/>
          <w:lang w:eastAsia="ru-RU"/>
        </w:rPr>
        <w:t>Об отказе в регистрации кандид</w:t>
      </w:r>
      <w:r>
        <w:rPr>
          <w:rFonts w:ascii="Times New Roman" w:hAnsi="Times New Roman"/>
          <w:sz w:val="28"/>
          <w:szCs w:val="28"/>
          <w:lang w:eastAsia="ru-RU"/>
        </w:rPr>
        <w:t>ата в депутаты Совета депутатов Сметанинского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Смоленского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r>
        <w:rPr>
          <w:rFonts w:ascii="Times New Roman" w:hAnsi="Times New Roman"/>
          <w:sz w:val="28"/>
          <w:szCs w:val="28"/>
          <w:lang w:eastAsia="ru-RU"/>
        </w:rPr>
        <w:t>десяти</w:t>
      </w:r>
      <w:r w:rsidRPr="008814E2">
        <w:rPr>
          <w:rFonts w:ascii="Times New Roman" w:hAnsi="Times New Roman"/>
          <w:sz w:val="28"/>
          <w:szCs w:val="28"/>
          <w:lang w:eastAsia="ru-RU"/>
        </w:rPr>
        <w:t>мандатному избирательному округу</w:t>
      </w:r>
      <w:r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Мачульской Нины Александровны, </w:t>
      </w:r>
      <w:r w:rsidRPr="008814E2">
        <w:rPr>
          <w:rFonts w:ascii="Times New Roman" w:hAnsi="Times New Roman"/>
          <w:sz w:val="28"/>
          <w:szCs w:val="28"/>
          <w:lang w:eastAsia="ru-RU"/>
        </w:rPr>
        <w:t xml:space="preserve">выдвинутого избирательным объединением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435713">
        <w:rPr>
          <w:rFonts w:ascii="Times New Roman" w:hAnsi="Times New Roman"/>
          <w:b/>
          <w:sz w:val="28"/>
          <w:szCs w:val="28"/>
          <w:lang w:eastAsia="ru-RU"/>
        </w:rPr>
        <w:t>ЛДПР –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Либерально – демократической партии России</w:t>
      </w:r>
    </w:p>
    <w:p w:rsidR="0002769A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2769A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2769A" w:rsidRPr="008814E2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2769A" w:rsidRPr="001819F8" w:rsidRDefault="0002769A" w:rsidP="00181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</w:t>
      </w:r>
      <w:r w:rsidRPr="007819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               № 67-ФЗ), статьями 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, 17, 19 </w:t>
      </w:r>
      <w:r w:rsidRPr="00A44DB1">
        <w:rPr>
          <w:rFonts w:ascii="Times New Roman" w:hAnsi="Times New Roman"/>
          <w:sz w:val="28"/>
          <w:szCs w:val="28"/>
        </w:rPr>
        <w:t>областного закона от 3</w:t>
      </w:r>
      <w:r>
        <w:rPr>
          <w:rFonts w:ascii="Times New Roman" w:hAnsi="Times New Roman"/>
          <w:sz w:val="28"/>
          <w:szCs w:val="28"/>
        </w:rPr>
        <w:t xml:space="preserve"> июля 2003 </w:t>
      </w:r>
      <w:r w:rsidRPr="00A44DB1">
        <w:rPr>
          <w:rFonts w:ascii="Times New Roman" w:hAnsi="Times New Roman"/>
          <w:sz w:val="28"/>
          <w:szCs w:val="28"/>
        </w:rPr>
        <w:t>года № </w:t>
      </w:r>
      <w:r>
        <w:rPr>
          <w:rFonts w:ascii="Times New Roman" w:hAnsi="Times New Roman"/>
          <w:sz w:val="28"/>
          <w:szCs w:val="28"/>
        </w:rPr>
        <w:t>41</w:t>
      </w:r>
      <w:r w:rsidRPr="00A44DB1">
        <w:rPr>
          <w:rFonts w:ascii="Times New Roman" w:hAnsi="Times New Roman"/>
          <w:sz w:val="28"/>
          <w:szCs w:val="28"/>
        </w:rPr>
        <w:t xml:space="preserve">-з «О выборах </w:t>
      </w:r>
      <w:r>
        <w:rPr>
          <w:rFonts w:ascii="Times New Roman" w:hAnsi="Times New Roman"/>
          <w:sz w:val="28"/>
          <w:szCs w:val="28"/>
        </w:rPr>
        <w:t>органов местного самоуправления в Смоленской области</w:t>
      </w:r>
      <w:r w:rsidRPr="00A44D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(далее – областной закон № 41-з), проверив соответствие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порядка выдвижения на выборах депутатов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 1, </w:t>
      </w:r>
      <w:r>
        <w:rPr>
          <w:rFonts w:ascii="Times New Roman" w:hAnsi="Times New Roman"/>
          <w:sz w:val="28"/>
          <w:szCs w:val="28"/>
        </w:rPr>
        <w:t xml:space="preserve">кандидата в депутаты Мачульской Нины Александровны, выдвинутого избирательным объединением Смоленское региональное отделение Политической партии </w:t>
      </w:r>
      <w:r w:rsidRPr="003C366A">
        <w:rPr>
          <w:rFonts w:ascii="Times New Roman" w:hAnsi="Times New Roman"/>
          <w:b/>
          <w:sz w:val="28"/>
          <w:szCs w:val="28"/>
        </w:rPr>
        <w:t>ЛДПР –</w:t>
      </w:r>
      <w:r>
        <w:rPr>
          <w:rFonts w:ascii="Times New Roman" w:hAnsi="Times New Roman"/>
          <w:sz w:val="28"/>
          <w:szCs w:val="28"/>
        </w:rPr>
        <w:t xml:space="preserve"> Либерально – демократической партии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десятимандатному избирательному округу № 1 требованиям Федерального закона № 67-ФЗ и областного закона № 41-з, учитывая, что кандидатом Мачульской Ниной Александровной до 18 часов 00 минут последнего дня периода, указанного в пункте 8 статьи </w:t>
      </w:r>
      <w:r>
        <w:rPr>
          <w:rFonts w:ascii="Times New Roman" w:hAnsi="Times New Roman"/>
          <w:sz w:val="28"/>
          <w:szCs w:val="28"/>
        </w:rPr>
        <w:t>13 областного закона №41-з, а именно – не позднее 18 часов 00 минут 29 июля 2015 года в избирательную комиссию муниципального образования Сметанинского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0"/>
          <w:lang w:eastAsia="ru-RU"/>
        </w:rPr>
        <w:t xml:space="preserve"> не представлены документы, необходимые для уведомления о выдвижении и регистрации кандидата Мачульской Нины Александровны на основании подпункта «в» пункта 24 статьи 38 Федерального закона № 67-ФЗ, подпункта «в» пункта 9 статьи 19 областного закона № 41-з, избирательная комиссия муниципального образования Сметанинского сельского поселения Смоленского района Смоленской области</w:t>
      </w:r>
    </w:p>
    <w:p w:rsidR="0002769A" w:rsidRPr="0078198E" w:rsidRDefault="0002769A" w:rsidP="008814E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2769A" w:rsidRDefault="0002769A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931D78">
        <w:rPr>
          <w:rFonts w:ascii="Times New Roman" w:hAnsi="Times New Roman"/>
          <w:b/>
          <w:sz w:val="28"/>
          <w:szCs w:val="20"/>
          <w:lang w:eastAsia="ru-RU"/>
        </w:rPr>
        <w:t>ПОСТАНОВИЛА:</w:t>
      </w:r>
    </w:p>
    <w:p w:rsidR="0002769A" w:rsidRDefault="0002769A" w:rsidP="00DB29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02769A" w:rsidRPr="008814E2" w:rsidRDefault="0002769A" w:rsidP="00830E9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9DF">
        <w:rPr>
          <w:rFonts w:ascii="Times New Roman" w:hAnsi="Times New Roman"/>
          <w:sz w:val="28"/>
          <w:szCs w:val="20"/>
          <w:lang w:eastAsia="ru-RU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8814E2">
        <w:rPr>
          <w:rFonts w:ascii="Times New Roman" w:hAnsi="Times New Roman"/>
          <w:sz w:val="28"/>
        </w:rPr>
        <w:t>Отказать в регистрации кандидату в депутаты</w:t>
      </w:r>
      <w:r w:rsidRPr="008814E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814E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Сметанинского</w:t>
      </w:r>
      <w:r w:rsidRPr="008814E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8814E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третьего созыва Мачульской Нине Александровне</w:t>
      </w:r>
      <w:r w:rsidRPr="008814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выдвинутого</w:t>
      </w:r>
      <w:r w:rsidRPr="008814E2">
        <w:rPr>
          <w:rFonts w:ascii="Times New Roman" w:hAnsi="Times New Roman"/>
          <w:sz w:val="28"/>
          <w:szCs w:val="28"/>
        </w:rPr>
        <w:t xml:space="preserve"> 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4E2">
        <w:rPr>
          <w:rFonts w:ascii="Times New Roman" w:hAnsi="Times New Roman"/>
          <w:sz w:val="28"/>
          <w:szCs w:val="28"/>
          <w:lang w:eastAsia="ru-RU"/>
        </w:rPr>
        <w:t>объединени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830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</w:t>
      </w:r>
      <w:r w:rsidRPr="003C366A">
        <w:rPr>
          <w:rFonts w:ascii="Times New Roman" w:hAnsi="Times New Roman"/>
          <w:b/>
          <w:sz w:val="28"/>
          <w:szCs w:val="28"/>
        </w:rPr>
        <w:t>ЛДПР –</w:t>
      </w:r>
      <w:r>
        <w:rPr>
          <w:rFonts w:ascii="Times New Roman" w:hAnsi="Times New Roman"/>
          <w:sz w:val="28"/>
          <w:szCs w:val="28"/>
        </w:rPr>
        <w:t xml:space="preserve"> Либерально – демократической партии России </w:t>
      </w:r>
      <w:r w:rsidRPr="008814E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десяти</w:t>
      </w:r>
      <w:r w:rsidRPr="008814E2">
        <w:rPr>
          <w:rFonts w:ascii="Times New Roman" w:hAnsi="Times New Roman"/>
          <w:sz w:val="28"/>
          <w:szCs w:val="28"/>
        </w:rPr>
        <w:t>мандатному избирательному округу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8814E2">
        <w:rPr>
          <w:rFonts w:ascii="Times New Roman" w:hAnsi="Times New Roman"/>
          <w:sz w:val="28"/>
          <w:szCs w:val="28"/>
        </w:rPr>
        <w:t>.</w:t>
      </w:r>
    </w:p>
    <w:p w:rsidR="0002769A" w:rsidRDefault="0002769A" w:rsidP="00DB29D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4E2">
        <w:rPr>
          <w:rFonts w:ascii="Times New Roman" w:hAnsi="Times New Roman"/>
          <w:sz w:val="28"/>
          <w:szCs w:val="28"/>
        </w:rPr>
        <w:t>Дата отказа в регистрации «</w:t>
      </w:r>
      <w:r>
        <w:rPr>
          <w:rFonts w:ascii="Times New Roman" w:hAnsi="Times New Roman"/>
          <w:sz w:val="28"/>
          <w:szCs w:val="28"/>
        </w:rPr>
        <w:t>02</w:t>
      </w:r>
      <w:r w:rsidRPr="008814E2">
        <w:rPr>
          <w:rFonts w:ascii="Times New Roman" w:hAnsi="Times New Roman"/>
          <w:sz w:val="28"/>
          <w:szCs w:val="28"/>
        </w:rPr>
        <w:t>» августа 201</w:t>
      </w:r>
      <w:r>
        <w:rPr>
          <w:rFonts w:ascii="Times New Roman" w:hAnsi="Times New Roman"/>
          <w:sz w:val="28"/>
          <w:szCs w:val="28"/>
        </w:rPr>
        <w:t>5</w:t>
      </w:r>
      <w:r w:rsidRPr="008814E2">
        <w:rPr>
          <w:rFonts w:ascii="Times New Roman" w:hAnsi="Times New Roman"/>
          <w:sz w:val="28"/>
          <w:szCs w:val="28"/>
        </w:rPr>
        <w:t xml:space="preserve"> года; время отказа в регистрации «</w:t>
      </w:r>
      <w:r>
        <w:rPr>
          <w:rFonts w:ascii="Times New Roman" w:hAnsi="Times New Roman"/>
          <w:sz w:val="28"/>
          <w:szCs w:val="28"/>
        </w:rPr>
        <w:t>13</w:t>
      </w:r>
      <w:r w:rsidRPr="008814E2">
        <w:rPr>
          <w:rFonts w:ascii="Times New Roman" w:hAnsi="Times New Roman"/>
          <w:sz w:val="28"/>
          <w:szCs w:val="28"/>
        </w:rPr>
        <w:t>» часов «</w:t>
      </w:r>
      <w:r>
        <w:rPr>
          <w:rFonts w:ascii="Times New Roman" w:hAnsi="Times New Roman"/>
          <w:sz w:val="28"/>
          <w:szCs w:val="28"/>
        </w:rPr>
        <w:t>10</w:t>
      </w:r>
      <w:r w:rsidRPr="008814E2">
        <w:rPr>
          <w:rFonts w:ascii="Times New Roman" w:hAnsi="Times New Roman"/>
          <w:sz w:val="28"/>
          <w:szCs w:val="28"/>
        </w:rPr>
        <w:t>» минут.</w:t>
      </w:r>
    </w:p>
    <w:p w:rsidR="0002769A" w:rsidRDefault="0002769A" w:rsidP="00DB29D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14E2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>
        <w:rPr>
          <w:rFonts w:ascii="Times New Roman" w:hAnsi="Times New Roman"/>
          <w:sz w:val="28"/>
          <w:szCs w:val="28"/>
        </w:rPr>
        <w:t>Мачульской Нине Александровне</w:t>
      </w:r>
      <w:r w:rsidRPr="008814E2">
        <w:rPr>
          <w:rFonts w:ascii="Times New Roman" w:hAnsi="Times New Roman"/>
          <w:sz w:val="28"/>
          <w:szCs w:val="28"/>
        </w:rPr>
        <w:t>.</w:t>
      </w:r>
    </w:p>
    <w:p w:rsidR="0002769A" w:rsidRPr="008814E2" w:rsidRDefault="0002769A" w:rsidP="00DB29D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Разместить </w:t>
      </w:r>
      <w:r w:rsidRPr="008814E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на сайте Администрации муниципального образования Сметанинского сельского поселения Смоленского района Смоленской области.</w:t>
      </w:r>
    </w:p>
    <w:p w:rsidR="0002769A" w:rsidRDefault="0002769A" w:rsidP="00E02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2769A" w:rsidRDefault="0002769A" w:rsidP="00E02E5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2769A" w:rsidRPr="00A57384" w:rsidRDefault="0002769A" w:rsidP="00E02E5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A57384">
        <w:rPr>
          <w:rFonts w:ascii="Times New Roman" w:hAnsi="Times New Roman"/>
          <w:b/>
          <w:sz w:val="28"/>
          <w:szCs w:val="20"/>
          <w:lang w:eastAsia="ru-RU"/>
        </w:rPr>
        <w:t>Председатель комиссии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            /Л. А. Рожкова/</w:t>
      </w:r>
    </w:p>
    <w:p w:rsidR="0002769A" w:rsidRDefault="0002769A" w:rsidP="00E02E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69A" w:rsidRDefault="0002769A" w:rsidP="00E02E5D">
      <w:pPr>
        <w:spacing w:after="0" w:line="240" w:lineRule="auto"/>
      </w:pPr>
      <w:r w:rsidRPr="00A57384">
        <w:rPr>
          <w:rFonts w:ascii="Times New Roman" w:hAnsi="Times New Roman"/>
          <w:b/>
          <w:sz w:val="28"/>
          <w:szCs w:val="28"/>
          <w:lang w:eastAsia="ru-RU"/>
        </w:rPr>
        <w:t xml:space="preserve">Секретарь </w:t>
      </w:r>
      <w:r w:rsidRPr="00A57384">
        <w:rPr>
          <w:rFonts w:ascii="Times New Roman" w:hAnsi="Times New Roman"/>
          <w:b/>
          <w:sz w:val="28"/>
          <w:szCs w:val="20"/>
          <w:lang w:eastAsia="ru-RU"/>
        </w:rPr>
        <w:t>комисси</w:t>
      </w:r>
      <w:r>
        <w:rPr>
          <w:rFonts w:ascii="Times New Roman" w:hAnsi="Times New Roman"/>
          <w:b/>
          <w:sz w:val="28"/>
          <w:szCs w:val="20"/>
          <w:lang w:eastAsia="ru-RU"/>
        </w:rPr>
        <w:t>и                                                  /М.О. Личман/</w:t>
      </w:r>
    </w:p>
    <w:sectPr w:rsidR="0002769A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5D"/>
    <w:rsid w:val="00013FE0"/>
    <w:rsid w:val="0002769A"/>
    <w:rsid w:val="00044756"/>
    <w:rsid w:val="00061027"/>
    <w:rsid w:val="00061A7B"/>
    <w:rsid w:val="000B7F94"/>
    <w:rsid w:val="000F21C4"/>
    <w:rsid w:val="000F4876"/>
    <w:rsid w:val="00180469"/>
    <w:rsid w:val="001819F8"/>
    <w:rsid w:val="001A50E2"/>
    <w:rsid w:val="001D3D1D"/>
    <w:rsid w:val="00245607"/>
    <w:rsid w:val="0025395D"/>
    <w:rsid w:val="003A58FE"/>
    <w:rsid w:val="003C366A"/>
    <w:rsid w:val="00410A05"/>
    <w:rsid w:val="00420A96"/>
    <w:rsid w:val="0043280A"/>
    <w:rsid w:val="00435713"/>
    <w:rsid w:val="00443FA5"/>
    <w:rsid w:val="00447CDF"/>
    <w:rsid w:val="004C7BC9"/>
    <w:rsid w:val="005906F5"/>
    <w:rsid w:val="00596B9C"/>
    <w:rsid w:val="005F476D"/>
    <w:rsid w:val="00641ED5"/>
    <w:rsid w:val="00657D14"/>
    <w:rsid w:val="00662E74"/>
    <w:rsid w:val="00666C7E"/>
    <w:rsid w:val="006940C6"/>
    <w:rsid w:val="006C79D5"/>
    <w:rsid w:val="007416B6"/>
    <w:rsid w:val="0078198E"/>
    <w:rsid w:val="007A33A2"/>
    <w:rsid w:val="007B796A"/>
    <w:rsid w:val="007C0BEC"/>
    <w:rsid w:val="00830E9B"/>
    <w:rsid w:val="008814E2"/>
    <w:rsid w:val="008F13B5"/>
    <w:rsid w:val="00931D78"/>
    <w:rsid w:val="00994505"/>
    <w:rsid w:val="009A7EC5"/>
    <w:rsid w:val="00A04EC3"/>
    <w:rsid w:val="00A345F0"/>
    <w:rsid w:val="00A44152"/>
    <w:rsid w:val="00A44DB1"/>
    <w:rsid w:val="00A57384"/>
    <w:rsid w:val="00A674C0"/>
    <w:rsid w:val="00AC5E27"/>
    <w:rsid w:val="00B43CE8"/>
    <w:rsid w:val="00B52BC3"/>
    <w:rsid w:val="00B77EAD"/>
    <w:rsid w:val="00BF7229"/>
    <w:rsid w:val="00C151C6"/>
    <w:rsid w:val="00C20F8D"/>
    <w:rsid w:val="00CD1E54"/>
    <w:rsid w:val="00CD3E64"/>
    <w:rsid w:val="00D055B8"/>
    <w:rsid w:val="00DB29DF"/>
    <w:rsid w:val="00DF0021"/>
    <w:rsid w:val="00DF59EE"/>
    <w:rsid w:val="00E02E5D"/>
    <w:rsid w:val="00E54C62"/>
    <w:rsid w:val="00E71367"/>
    <w:rsid w:val="00E72136"/>
    <w:rsid w:val="00F04F5E"/>
    <w:rsid w:val="00FA1A7C"/>
    <w:rsid w:val="00FA5CBC"/>
    <w:rsid w:val="00FB6714"/>
    <w:rsid w:val="00F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472</Words>
  <Characters>2696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admin</dc:creator>
  <cp:keywords/>
  <dc:description/>
  <cp:lastModifiedBy>1</cp:lastModifiedBy>
  <cp:revision>6</cp:revision>
  <cp:lastPrinted>2015-08-04T12:15:00Z</cp:lastPrinted>
  <dcterms:created xsi:type="dcterms:W3CDTF">2015-07-31T13:10:00Z</dcterms:created>
  <dcterms:modified xsi:type="dcterms:W3CDTF">2015-08-04T12:15:00Z</dcterms:modified>
</cp:coreProperties>
</file>