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44" w:rsidRDefault="00FE6244" w:rsidP="00683290">
      <w:pPr>
        <w:pStyle w:val="NoSpacing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FE6244" w:rsidRDefault="00FE6244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FE6244" w:rsidRDefault="00FE6244" w:rsidP="0061391C">
      <w:pPr>
        <w:pStyle w:val="NoSpacing"/>
        <w:jc w:val="center"/>
        <w:rPr>
          <w:rFonts w:ascii="Times New Roman" w:hAnsi="Times New Roman"/>
          <w:b/>
          <w:sz w:val="32"/>
        </w:rPr>
      </w:pP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СВЕДЕНИЯ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Главы Администрации Сметанинского сельского поселения Смоленского района Смоленской области Харченко Ольги Олеговны и членов ее семьи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должности, Ф.И.О.)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1 января по 31 декабря 2015 года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E6244" w:rsidTr="0061391C">
        <w:tc>
          <w:tcPr>
            <w:tcW w:w="1907" w:type="dxa"/>
            <w:vMerge w:val="restart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E6244" w:rsidRDefault="00FE6244" w:rsidP="0068329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6244" w:rsidTr="0061391C">
        <w:tc>
          <w:tcPr>
            <w:tcW w:w="300" w:type="dxa"/>
            <w:vMerge/>
            <w:vAlign w:val="center"/>
          </w:tcPr>
          <w:p w:rsidR="00FE6244" w:rsidRDefault="00FE6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E6244" w:rsidRDefault="00FE62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FE6244" w:rsidTr="0061391C">
        <w:tc>
          <w:tcPr>
            <w:tcW w:w="14786" w:type="dxa"/>
            <w:gridSpan w:val="9"/>
          </w:tcPr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FE6244" w:rsidRDefault="00FE6244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FE6244" w:rsidTr="0061391C">
        <w:tc>
          <w:tcPr>
            <w:tcW w:w="19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396948.13</w:t>
            </w:r>
          </w:p>
        </w:tc>
        <w:tc>
          <w:tcPr>
            <w:tcW w:w="22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15,73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FE6244" w:rsidRDefault="00FE6244" w:rsidP="006832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51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паджеро пинин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FE6244" w:rsidTr="0061391C">
        <w:tc>
          <w:tcPr>
            <w:tcW w:w="19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597354,88</w:t>
            </w:r>
          </w:p>
        </w:tc>
        <w:tc>
          <w:tcPr>
            <w:tcW w:w="22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  <w:bookmarkStart w:id="0" w:name="_GoBack"/>
            <w:bookmarkEnd w:id="0"/>
          </w:p>
        </w:tc>
        <w:tc>
          <w:tcPr>
            <w:tcW w:w="131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FE6244" w:rsidRPr="00683290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FE6244" w:rsidTr="0061391C">
        <w:tc>
          <w:tcPr>
            <w:tcW w:w="19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FE6244" w:rsidTr="0061391C">
        <w:tc>
          <w:tcPr>
            <w:tcW w:w="19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FE6244" w:rsidRDefault="00FE6244" w:rsidP="0061391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Мариной Надежды Леонидовны и ее членов семьи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должности,Ф.И.О.)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2015года</w:t>
      </w:r>
    </w:p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E6244" w:rsidTr="00B3099E">
        <w:tc>
          <w:tcPr>
            <w:tcW w:w="1907" w:type="dxa"/>
            <w:vMerge w:val="restart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6693" w:type="dxa"/>
            <w:gridSpan w:val="4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6244" w:rsidTr="00B3099E">
        <w:tc>
          <w:tcPr>
            <w:tcW w:w="300" w:type="dxa"/>
            <w:vMerge/>
            <w:vAlign w:val="center"/>
          </w:tcPr>
          <w:p w:rsidR="00FE6244" w:rsidRDefault="00FE6244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FE6244" w:rsidRDefault="00FE6244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FE6244" w:rsidRDefault="00FE6244" w:rsidP="00B3099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FE6244" w:rsidRDefault="00FE6244" w:rsidP="0061391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FE6244" w:rsidTr="0061391C">
        <w:tc>
          <w:tcPr>
            <w:tcW w:w="19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Марина 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149724,31</w:t>
            </w:r>
          </w:p>
        </w:tc>
        <w:tc>
          <w:tcPr>
            <w:tcW w:w="22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E6244" w:rsidRDefault="00FE6244" w:rsidP="00D00A91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FE6244" w:rsidTr="00414EE7">
        <w:tc>
          <w:tcPr>
            <w:tcW w:w="190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319361,6</w:t>
            </w:r>
          </w:p>
        </w:tc>
        <w:tc>
          <w:tcPr>
            <w:tcW w:w="2207" w:type="dxa"/>
          </w:tcPr>
          <w:p w:rsidR="00FE6244" w:rsidRDefault="00FE6244" w:rsidP="00414EE7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FE6244" w:rsidRDefault="00FE6244" w:rsidP="00414EE7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Земельгый 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10,7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FE6244" w:rsidRPr="00414EE7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ВАЗ-11183 седан</w:t>
            </w:r>
          </w:p>
        </w:tc>
        <w:tc>
          <w:tcPr>
            <w:tcW w:w="1729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FE6244" w:rsidRDefault="00FE6244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FE6244" w:rsidRDefault="00FE6244" w:rsidP="0061391C">
      <w:pPr>
        <w:pStyle w:val="NoSpacing"/>
        <w:jc w:val="center"/>
        <w:rPr>
          <w:rFonts w:ascii="Times New Roman" w:hAnsi="Times New Roman"/>
          <w:sz w:val="24"/>
        </w:rPr>
      </w:pPr>
    </w:p>
    <w:p w:rsidR="00FE6244" w:rsidRDefault="00FE6244"/>
    <w:sectPr w:rsidR="00FE6244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2D"/>
    <w:rsid w:val="000050B2"/>
    <w:rsid w:val="000E456B"/>
    <w:rsid w:val="0010637E"/>
    <w:rsid w:val="001879F8"/>
    <w:rsid w:val="001E71C8"/>
    <w:rsid w:val="00284687"/>
    <w:rsid w:val="003C562D"/>
    <w:rsid w:val="00414EE7"/>
    <w:rsid w:val="00447F74"/>
    <w:rsid w:val="00466D04"/>
    <w:rsid w:val="00486414"/>
    <w:rsid w:val="004D4752"/>
    <w:rsid w:val="004F4EE7"/>
    <w:rsid w:val="0061391C"/>
    <w:rsid w:val="00683290"/>
    <w:rsid w:val="00722255"/>
    <w:rsid w:val="00856032"/>
    <w:rsid w:val="008562AD"/>
    <w:rsid w:val="0086137F"/>
    <w:rsid w:val="00904AB1"/>
    <w:rsid w:val="009152D9"/>
    <w:rsid w:val="009719F3"/>
    <w:rsid w:val="00A07F92"/>
    <w:rsid w:val="00A12ACD"/>
    <w:rsid w:val="00A534AA"/>
    <w:rsid w:val="00B3099E"/>
    <w:rsid w:val="00B8774B"/>
    <w:rsid w:val="00D00A91"/>
    <w:rsid w:val="00D77210"/>
    <w:rsid w:val="00DA4C77"/>
    <w:rsid w:val="00F20946"/>
    <w:rsid w:val="00F25113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39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402</Words>
  <Characters>2294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1</cp:lastModifiedBy>
  <cp:revision>7</cp:revision>
  <cp:lastPrinted>2015-03-23T12:29:00Z</cp:lastPrinted>
  <dcterms:created xsi:type="dcterms:W3CDTF">2016-03-28T12:34:00Z</dcterms:created>
  <dcterms:modified xsi:type="dcterms:W3CDTF">2017-03-29T05:57:00Z</dcterms:modified>
</cp:coreProperties>
</file>