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96" w:rsidRDefault="00FC2896" w:rsidP="00683290">
      <w:pPr>
        <w:pStyle w:val="NoSpacing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896" w:rsidRDefault="00FC2896" w:rsidP="0061391C">
      <w:pPr>
        <w:pStyle w:val="NoSpacing"/>
        <w:jc w:val="center"/>
        <w:rPr>
          <w:rFonts w:ascii="Times New Roman" w:hAnsi="Times New Roman"/>
          <w:b/>
          <w:sz w:val="32"/>
        </w:rPr>
      </w:pPr>
    </w:p>
    <w:p w:rsidR="00FC2896" w:rsidRDefault="00FC2896" w:rsidP="0061391C">
      <w:pPr>
        <w:pStyle w:val="NoSpacing"/>
        <w:jc w:val="center"/>
        <w:rPr>
          <w:rFonts w:ascii="Times New Roman" w:hAnsi="Times New Roman"/>
          <w:b/>
          <w:sz w:val="32"/>
        </w:rPr>
      </w:pPr>
    </w:p>
    <w:p w:rsidR="00FC2896" w:rsidRDefault="00FC2896" w:rsidP="0061391C">
      <w:pPr>
        <w:pStyle w:val="NoSpacing"/>
        <w:jc w:val="center"/>
        <w:rPr>
          <w:rFonts w:ascii="Times New Roman" w:hAnsi="Times New Roman"/>
          <w:b/>
          <w:sz w:val="32"/>
        </w:rPr>
      </w:pPr>
    </w:p>
    <w:p w:rsidR="00FC2896" w:rsidRDefault="00FC2896" w:rsidP="0061391C">
      <w:pPr>
        <w:pStyle w:val="NoSpacing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СВЕДЕНИЯ</w:t>
      </w:r>
    </w:p>
    <w:p w:rsidR="00FC2896" w:rsidRDefault="00FC2896" w:rsidP="0061391C">
      <w:pPr>
        <w:pStyle w:val="NoSpacing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 доходах, об имуществе и обязательствах имущественного характера</w:t>
      </w:r>
    </w:p>
    <w:p w:rsidR="00FC2896" w:rsidRDefault="00FC2896" w:rsidP="0061391C">
      <w:pPr>
        <w:pStyle w:val="NoSpacing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Главы Администрации Сметанинского сельского поселения Смоленского района Смоленской области Харченко Ольги Олеговны и членов ее семьи</w:t>
      </w:r>
    </w:p>
    <w:p w:rsidR="00FC2896" w:rsidRDefault="00FC2896" w:rsidP="0061391C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(полное наименование должности, Ф.И.О.)</w:t>
      </w:r>
    </w:p>
    <w:p w:rsidR="00FC2896" w:rsidRDefault="00FC2896" w:rsidP="0061391C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с 1 января по 31 декабря 2015 года</w:t>
      </w:r>
    </w:p>
    <w:p w:rsidR="00FC2896" w:rsidRDefault="00FC2896" w:rsidP="0061391C">
      <w:pPr>
        <w:pStyle w:val="NoSpacing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C2896" w:rsidTr="0061391C">
        <w:tc>
          <w:tcPr>
            <w:tcW w:w="1907" w:type="dxa"/>
            <w:vMerge w:val="restart"/>
          </w:tcPr>
          <w:p w:rsidR="00FC2896" w:rsidRDefault="00FC289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FC2896" w:rsidRDefault="00FC2896" w:rsidP="0068329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FC2896" w:rsidRDefault="00FC289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FC2896" w:rsidRDefault="00FC289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C2896" w:rsidTr="0061391C">
        <w:tc>
          <w:tcPr>
            <w:tcW w:w="300" w:type="dxa"/>
            <w:vMerge/>
            <w:vAlign w:val="center"/>
          </w:tcPr>
          <w:p w:rsidR="00FC2896" w:rsidRDefault="00FC2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FC2896" w:rsidRDefault="00FC2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C2896" w:rsidRDefault="00FC289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FC2896" w:rsidRDefault="00FC289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FC2896" w:rsidRDefault="00FC289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FC2896" w:rsidRDefault="00FC289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FC2896" w:rsidRDefault="00FC289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FC2896" w:rsidRDefault="00FC289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FC2896" w:rsidRDefault="00FC289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FC2896" w:rsidTr="0061391C">
        <w:tc>
          <w:tcPr>
            <w:tcW w:w="14786" w:type="dxa"/>
            <w:gridSpan w:val="9"/>
          </w:tcPr>
          <w:p w:rsidR="00FC2896" w:rsidRDefault="00FC2896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Аппарат Администрации</w:t>
            </w:r>
          </w:p>
          <w:p w:rsidR="00FC2896" w:rsidRDefault="00FC2896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FC2896" w:rsidTr="0061391C">
        <w:tc>
          <w:tcPr>
            <w:tcW w:w="1907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Харченко </w:t>
            </w:r>
          </w:p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621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396948.13</w:t>
            </w:r>
          </w:p>
        </w:tc>
        <w:tc>
          <w:tcPr>
            <w:tcW w:w="2207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9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15,73</w:t>
            </w:r>
          </w:p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FC2896" w:rsidRDefault="00FC2896" w:rsidP="006832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</w:t>
            </w:r>
          </w:p>
        </w:tc>
        <w:tc>
          <w:tcPr>
            <w:tcW w:w="1517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9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tr w:rsidR="00FC2896" w:rsidTr="0061391C">
        <w:tc>
          <w:tcPr>
            <w:tcW w:w="1907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1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597354,88</w:t>
            </w:r>
          </w:p>
        </w:tc>
        <w:tc>
          <w:tcPr>
            <w:tcW w:w="2207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  <w:bookmarkStart w:id="0" w:name="_GoBack"/>
            <w:bookmarkEnd w:id="0"/>
          </w:p>
        </w:tc>
        <w:tc>
          <w:tcPr>
            <w:tcW w:w="1319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17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</w:tcPr>
          <w:p w:rsidR="00FC2896" w:rsidRPr="00683290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9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FC2896" w:rsidTr="0061391C">
        <w:tc>
          <w:tcPr>
            <w:tcW w:w="1907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21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2207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319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517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650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29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46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690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FC2896" w:rsidTr="0061391C">
        <w:tc>
          <w:tcPr>
            <w:tcW w:w="1907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21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2207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319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517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650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29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46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690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</w:tbl>
    <w:p w:rsidR="00FC2896" w:rsidRDefault="00FC2896" w:rsidP="0061391C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2896" w:rsidRDefault="00FC2896" w:rsidP="0061391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FC2896" w:rsidRDefault="00FC2896" w:rsidP="0061391C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FC2896" w:rsidRDefault="00FC2896" w:rsidP="0061391C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 </w:t>
      </w:r>
    </w:p>
    <w:p w:rsidR="00FC2896" w:rsidRDefault="00FC2896" w:rsidP="0061391C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Директор муниципального бюджетного образовательного учреждения Сметанинской средней общеобразовательной школы Смоленского района Смоленской области</w:t>
      </w:r>
    </w:p>
    <w:p w:rsidR="00FC2896" w:rsidRDefault="00FC2896" w:rsidP="0061391C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Мачульского Сергея Игорьевича и ее членов семьи</w:t>
      </w:r>
    </w:p>
    <w:p w:rsidR="00FC2896" w:rsidRDefault="00FC2896" w:rsidP="0061391C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должности,Ф.И.О.)</w:t>
      </w:r>
    </w:p>
    <w:p w:rsidR="00FC2896" w:rsidRDefault="00FC2896" w:rsidP="0061391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2015года</w:t>
      </w:r>
    </w:p>
    <w:p w:rsidR="00FC2896" w:rsidRDefault="00FC2896" w:rsidP="0061391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C2896" w:rsidTr="00B3099E">
        <w:tc>
          <w:tcPr>
            <w:tcW w:w="1907" w:type="dxa"/>
            <w:vMerge w:val="restart"/>
          </w:tcPr>
          <w:p w:rsidR="00FC2896" w:rsidRDefault="00FC2896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FC2896" w:rsidRDefault="00FC2896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FC2896" w:rsidRDefault="00FC2896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FC2896" w:rsidRDefault="00FC2896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C2896" w:rsidTr="00B3099E">
        <w:tc>
          <w:tcPr>
            <w:tcW w:w="300" w:type="dxa"/>
            <w:vMerge/>
            <w:vAlign w:val="center"/>
          </w:tcPr>
          <w:p w:rsidR="00FC2896" w:rsidRDefault="00FC2896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FC2896" w:rsidRDefault="00FC2896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C2896" w:rsidRDefault="00FC2896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FC2896" w:rsidRDefault="00FC2896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FC2896" w:rsidRDefault="00FC2896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FC2896" w:rsidRDefault="00FC2896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FC2896" w:rsidRDefault="00FC2896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FC2896" w:rsidRDefault="00FC2896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FC2896" w:rsidRDefault="00FC2896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FC2896" w:rsidRDefault="00FC2896" w:rsidP="0061391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C2896" w:rsidTr="0061391C">
        <w:tc>
          <w:tcPr>
            <w:tcW w:w="1907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Мачульский </w:t>
            </w:r>
          </w:p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Сергей</w:t>
            </w:r>
          </w:p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Игорьевич</w:t>
            </w:r>
          </w:p>
        </w:tc>
        <w:tc>
          <w:tcPr>
            <w:tcW w:w="1621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635932,00</w:t>
            </w:r>
          </w:p>
        </w:tc>
        <w:tc>
          <w:tcPr>
            <w:tcW w:w="2207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14,5</w:t>
            </w:r>
          </w:p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C2896" w:rsidRDefault="00FC2896" w:rsidP="00D00A91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Лада Гранта</w:t>
            </w:r>
          </w:p>
        </w:tc>
        <w:tc>
          <w:tcPr>
            <w:tcW w:w="1729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FC2896" w:rsidTr="00414EE7">
        <w:tc>
          <w:tcPr>
            <w:tcW w:w="1907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621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44963,00</w:t>
            </w:r>
          </w:p>
        </w:tc>
        <w:tc>
          <w:tcPr>
            <w:tcW w:w="2207" w:type="dxa"/>
          </w:tcPr>
          <w:p w:rsidR="00FC2896" w:rsidRDefault="00FC2896" w:rsidP="00414EE7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FC2896" w:rsidRDefault="00FC2896" w:rsidP="00414EE7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14,5</w:t>
            </w:r>
          </w:p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FC2896" w:rsidRPr="00414EE7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FC2896" w:rsidRDefault="00FC289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FC2896" w:rsidTr="00A47866">
        <w:tc>
          <w:tcPr>
            <w:tcW w:w="1907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621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------------</w:t>
            </w:r>
          </w:p>
        </w:tc>
        <w:tc>
          <w:tcPr>
            <w:tcW w:w="2207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---------------</w:t>
            </w:r>
          </w:p>
        </w:tc>
        <w:tc>
          <w:tcPr>
            <w:tcW w:w="1319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517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1650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729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146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690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</w:tr>
      <w:tr w:rsidR="00FC2896" w:rsidTr="00A47866">
        <w:tc>
          <w:tcPr>
            <w:tcW w:w="1907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621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2207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---------------</w:t>
            </w:r>
          </w:p>
        </w:tc>
        <w:tc>
          <w:tcPr>
            <w:tcW w:w="1319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517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1650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729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146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690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</w:tr>
    </w:tbl>
    <w:p w:rsidR="00FC2896" w:rsidRDefault="00FC2896"/>
    <w:p w:rsidR="00FC2896" w:rsidRDefault="00FC2896"/>
    <w:p w:rsidR="00FC2896" w:rsidRDefault="00FC2896" w:rsidP="00A4786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FC2896" w:rsidRDefault="00FC2896" w:rsidP="00A47866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FC2896" w:rsidRDefault="00FC2896" w:rsidP="00A47866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 </w:t>
      </w:r>
    </w:p>
    <w:p w:rsidR="00FC2896" w:rsidRDefault="00FC2896" w:rsidP="002A04B6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  муниципального бюджетного образовательного учреждения Сметанинской средней общеобразовательной школы Смоленского района Смоленской области</w:t>
      </w:r>
    </w:p>
    <w:p w:rsidR="00FC2896" w:rsidRDefault="00FC2896" w:rsidP="00A47866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Падрез Елены Михайловны и ее членов семьи</w:t>
      </w:r>
    </w:p>
    <w:p w:rsidR="00FC2896" w:rsidRDefault="00FC2896" w:rsidP="00A47866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должности,Ф.И.О.)</w:t>
      </w:r>
    </w:p>
    <w:p w:rsidR="00FC2896" w:rsidRDefault="00FC2896" w:rsidP="00A4786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2015года</w:t>
      </w:r>
    </w:p>
    <w:p w:rsidR="00FC2896" w:rsidRDefault="00FC2896" w:rsidP="00A4786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C2896" w:rsidTr="007E6AF8">
        <w:tc>
          <w:tcPr>
            <w:tcW w:w="1907" w:type="dxa"/>
            <w:vMerge w:val="restart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C2896" w:rsidTr="007E6AF8">
        <w:tc>
          <w:tcPr>
            <w:tcW w:w="300" w:type="dxa"/>
            <w:vMerge/>
            <w:vAlign w:val="center"/>
          </w:tcPr>
          <w:p w:rsidR="00FC2896" w:rsidRDefault="00FC2896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FC2896" w:rsidRDefault="00FC2896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FC2896" w:rsidRDefault="00FC2896" w:rsidP="00A4786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C2896" w:rsidTr="007E6AF8">
        <w:tc>
          <w:tcPr>
            <w:tcW w:w="1907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Падрез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Елена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Михайловна</w:t>
            </w:r>
          </w:p>
        </w:tc>
        <w:tc>
          <w:tcPr>
            <w:tcW w:w="1621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498091,18</w:t>
            </w:r>
          </w:p>
        </w:tc>
        <w:tc>
          <w:tcPr>
            <w:tcW w:w="2207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14,4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__________</w:t>
            </w:r>
          </w:p>
        </w:tc>
      </w:tr>
      <w:tr w:rsidR="00FC2896" w:rsidTr="007E6AF8">
        <w:tc>
          <w:tcPr>
            <w:tcW w:w="1907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117378,18</w:t>
            </w:r>
          </w:p>
        </w:tc>
        <w:tc>
          <w:tcPr>
            <w:tcW w:w="2207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</w:tc>
        <w:tc>
          <w:tcPr>
            <w:tcW w:w="1319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14,4</w:t>
            </w:r>
          </w:p>
        </w:tc>
        <w:tc>
          <w:tcPr>
            <w:tcW w:w="1517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</w:t>
            </w:r>
          </w:p>
        </w:tc>
      </w:tr>
      <w:tr w:rsidR="00FC2896" w:rsidTr="007E6AF8">
        <w:tc>
          <w:tcPr>
            <w:tcW w:w="1907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621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2207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---------------</w:t>
            </w:r>
          </w:p>
        </w:tc>
        <w:tc>
          <w:tcPr>
            <w:tcW w:w="1319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517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1650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729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146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690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</w:tr>
    </w:tbl>
    <w:p w:rsidR="00FC2896" w:rsidRDefault="00FC2896" w:rsidP="00A47866"/>
    <w:p w:rsidR="00FC2896" w:rsidRDefault="00FC2896"/>
    <w:p w:rsidR="00FC2896" w:rsidRDefault="00FC2896"/>
    <w:p w:rsidR="00FC2896" w:rsidRDefault="00FC2896"/>
    <w:p w:rsidR="00FC2896" w:rsidRDefault="00FC2896"/>
    <w:p w:rsidR="00FC2896" w:rsidRDefault="00FC2896" w:rsidP="00C647F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FC2896" w:rsidRDefault="00FC2896" w:rsidP="00C647F6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FC2896" w:rsidRDefault="00FC2896" w:rsidP="00C647F6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 </w:t>
      </w:r>
    </w:p>
    <w:p w:rsidR="00FC2896" w:rsidRDefault="00FC2896" w:rsidP="00C647F6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  муниципального бюджетного образовательного учреждения Сметанинской средней общеобразовательной школы Смоленского района Смоленской области</w:t>
      </w:r>
    </w:p>
    <w:p w:rsidR="00FC2896" w:rsidRDefault="00FC2896" w:rsidP="00C647F6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Гуляевой Любовь Александровны и ее членов семьи</w:t>
      </w:r>
    </w:p>
    <w:p w:rsidR="00FC2896" w:rsidRDefault="00FC2896" w:rsidP="00C647F6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должности,Ф.И.О.)</w:t>
      </w:r>
    </w:p>
    <w:p w:rsidR="00FC2896" w:rsidRDefault="00FC2896" w:rsidP="00C647F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2015года</w:t>
      </w:r>
    </w:p>
    <w:p w:rsidR="00FC2896" w:rsidRDefault="00FC2896" w:rsidP="00C647F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C2896" w:rsidTr="007E6AF8">
        <w:tc>
          <w:tcPr>
            <w:tcW w:w="1907" w:type="dxa"/>
            <w:vMerge w:val="restart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C2896" w:rsidTr="007E6AF8">
        <w:tc>
          <w:tcPr>
            <w:tcW w:w="300" w:type="dxa"/>
            <w:vMerge/>
            <w:vAlign w:val="center"/>
          </w:tcPr>
          <w:p w:rsidR="00FC2896" w:rsidRDefault="00FC2896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FC2896" w:rsidRDefault="00FC2896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FC2896" w:rsidRDefault="00FC2896" w:rsidP="00C647F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C2896" w:rsidTr="007E6AF8">
        <w:tc>
          <w:tcPr>
            <w:tcW w:w="1907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Гуляева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Любовь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</w:tc>
        <w:tc>
          <w:tcPr>
            <w:tcW w:w="1621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404235,97</w:t>
            </w:r>
          </w:p>
        </w:tc>
        <w:tc>
          <w:tcPr>
            <w:tcW w:w="2207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14,57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__________</w:t>
            </w:r>
          </w:p>
        </w:tc>
      </w:tr>
      <w:tr w:rsidR="00FC2896" w:rsidTr="007E6AF8">
        <w:tc>
          <w:tcPr>
            <w:tcW w:w="1907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207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</w:tc>
        <w:tc>
          <w:tcPr>
            <w:tcW w:w="1319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14,57</w:t>
            </w:r>
          </w:p>
        </w:tc>
        <w:tc>
          <w:tcPr>
            <w:tcW w:w="1517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</w:t>
            </w:r>
          </w:p>
        </w:tc>
      </w:tr>
    </w:tbl>
    <w:p w:rsidR="00FC2896" w:rsidRDefault="00FC2896" w:rsidP="00C647F6"/>
    <w:p w:rsidR="00FC2896" w:rsidRDefault="00FC2896"/>
    <w:p w:rsidR="00FC2896" w:rsidRDefault="00FC2896"/>
    <w:p w:rsidR="00FC2896" w:rsidRDefault="00FC2896"/>
    <w:p w:rsidR="00FC2896" w:rsidRDefault="00FC2896" w:rsidP="00F9288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C2896" w:rsidRDefault="00FC2896" w:rsidP="00F9288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FC2896" w:rsidRDefault="00FC2896" w:rsidP="00F92889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FC2896" w:rsidRDefault="00FC2896" w:rsidP="00F92889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 </w:t>
      </w:r>
    </w:p>
    <w:p w:rsidR="00FC2896" w:rsidRDefault="00FC2896" w:rsidP="00F92889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Оператор ОПС Новые Батеки «Почта России» Смоленского района Смоленской области</w:t>
      </w:r>
    </w:p>
    <w:p w:rsidR="00FC2896" w:rsidRDefault="00FC2896" w:rsidP="00F92889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Приходько Оксаны Вячеславовны и ее членов семьи</w:t>
      </w:r>
    </w:p>
    <w:p w:rsidR="00FC2896" w:rsidRDefault="00FC2896" w:rsidP="00F92889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должности,Ф.И.О.)</w:t>
      </w:r>
    </w:p>
    <w:p w:rsidR="00FC2896" w:rsidRDefault="00FC2896" w:rsidP="00F9288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2015года</w:t>
      </w:r>
    </w:p>
    <w:p w:rsidR="00FC2896" w:rsidRDefault="00FC2896" w:rsidP="00F9288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C2896" w:rsidTr="007E6AF8">
        <w:tc>
          <w:tcPr>
            <w:tcW w:w="1907" w:type="dxa"/>
            <w:vMerge w:val="restart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C2896" w:rsidTr="007E6AF8">
        <w:tc>
          <w:tcPr>
            <w:tcW w:w="300" w:type="dxa"/>
            <w:vMerge/>
            <w:vAlign w:val="center"/>
          </w:tcPr>
          <w:p w:rsidR="00FC2896" w:rsidRDefault="00FC2896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FC2896" w:rsidRDefault="00FC2896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FC2896" w:rsidRDefault="00FC2896" w:rsidP="00F9288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C2896" w:rsidTr="007E6AF8">
        <w:tc>
          <w:tcPr>
            <w:tcW w:w="1907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Приходько 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Оксана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Вячеславовна</w:t>
            </w:r>
          </w:p>
        </w:tc>
        <w:tc>
          <w:tcPr>
            <w:tcW w:w="1621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202833,28</w:t>
            </w:r>
          </w:p>
        </w:tc>
        <w:tc>
          <w:tcPr>
            <w:tcW w:w="2207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1/2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27,4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FC2896" w:rsidTr="007E6AF8">
        <w:tc>
          <w:tcPr>
            <w:tcW w:w="1907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621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4940,00</w:t>
            </w:r>
          </w:p>
        </w:tc>
        <w:tc>
          <w:tcPr>
            <w:tcW w:w="2207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319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517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</w:tr>
      <w:tr w:rsidR="00FC2896" w:rsidTr="007E6AF8">
        <w:tc>
          <w:tcPr>
            <w:tcW w:w="1907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621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2207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---------------</w:t>
            </w:r>
          </w:p>
        </w:tc>
        <w:tc>
          <w:tcPr>
            <w:tcW w:w="1319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517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1650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729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146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690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</w:tr>
    </w:tbl>
    <w:p w:rsidR="00FC2896" w:rsidRDefault="00FC2896" w:rsidP="00F92889"/>
    <w:p w:rsidR="00FC2896" w:rsidRDefault="00FC2896" w:rsidP="00F92889"/>
    <w:p w:rsidR="00FC2896" w:rsidRDefault="00FC2896"/>
    <w:p w:rsidR="00FC2896" w:rsidRDefault="00FC2896"/>
    <w:p w:rsidR="00FC2896" w:rsidRDefault="00FC2896"/>
    <w:p w:rsidR="00FC2896" w:rsidRDefault="00FC2896"/>
    <w:p w:rsidR="00FC2896" w:rsidRDefault="00FC2896" w:rsidP="00C647F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FC2896" w:rsidRDefault="00FC2896" w:rsidP="00C647F6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FC2896" w:rsidRDefault="00FC2896" w:rsidP="00C647F6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 </w:t>
      </w:r>
    </w:p>
    <w:p w:rsidR="00FC2896" w:rsidRDefault="00FC2896" w:rsidP="00C647F6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Пенсионер</w:t>
      </w:r>
    </w:p>
    <w:p w:rsidR="00FC2896" w:rsidRDefault="00FC2896" w:rsidP="00C647F6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Козловой Любовь Владимировны и ее членов семьи</w:t>
      </w:r>
    </w:p>
    <w:p w:rsidR="00FC2896" w:rsidRDefault="00FC2896" w:rsidP="00C647F6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должности,Ф.И.О.)</w:t>
      </w:r>
    </w:p>
    <w:p w:rsidR="00FC2896" w:rsidRDefault="00FC2896" w:rsidP="00C647F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2015года</w:t>
      </w:r>
    </w:p>
    <w:p w:rsidR="00FC2896" w:rsidRDefault="00FC2896" w:rsidP="00C647F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C2896" w:rsidTr="007E6AF8">
        <w:tc>
          <w:tcPr>
            <w:tcW w:w="1907" w:type="dxa"/>
            <w:vMerge w:val="restart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C2896" w:rsidTr="007E6AF8">
        <w:tc>
          <w:tcPr>
            <w:tcW w:w="300" w:type="dxa"/>
            <w:vMerge/>
            <w:vAlign w:val="center"/>
          </w:tcPr>
          <w:p w:rsidR="00FC2896" w:rsidRDefault="00FC2896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FC2896" w:rsidRDefault="00FC2896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FC2896" w:rsidRDefault="00FC2896" w:rsidP="00C647F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C2896" w:rsidTr="007E6AF8">
        <w:tc>
          <w:tcPr>
            <w:tcW w:w="1907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Козлова Любовь Владимировна</w:t>
            </w:r>
          </w:p>
        </w:tc>
        <w:tc>
          <w:tcPr>
            <w:tcW w:w="1621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141006,43</w:t>
            </w:r>
          </w:p>
        </w:tc>
        <w:tc>
          <w:tcPr>
            <w:tcW w:w="2207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 1/5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13,74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9800</w:t>
            </w:r>
          </w:p>
        </w:tc>
        <w:tc>
          <w:tcPr>
            <w:tcW w:w="1517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</w:t>
            </w:r>
          </w:p>
        </w:tc>
      </w:tr>
      <w:tr w:rsidR="00FC2896" w:rsidTr="007E6AF8">
        <w:tc>
          <w:tcPr>
            <w:tcW w:w="1907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107940,00</w:t>
            </w:r>
          </w:p>
        </w:tc>
        <w:tc>
          <w:tcPr>
            <w:tcW w:w="2207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 1/5</w:t>
            </w:r>
          </w:p>
        </w:tc>
        <w:tc>
          <w:tcPr>
            <w:tcW w:w="1319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13,74</w:t>
            </w:r>
          </w:p>
        </w:tc>
        <w:tc>
          <w:tcPr>
            <w:tcW w:w="1517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ВАЗ 21041-20</w:t>
            </w:r>
          </w:p>
        </w:tc>
        <w:tc>
          <w:tcPr>
            <w:tcW w:w="1729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FC2896" w:rsidRPr="00A4786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</w:tr>
    </w:tbl>
    <w:p w:rsidR="00FC2896" w:rsidRDefault="00FC2896" w:rsidP="00C647F6"/>
    <w:p w:rsidR="00FC2896" w:rsidRDefault="00FC2896" w:rsidP="00C647F6"/>
    <w:p w:rsidR="00FC2896" w:rsidRDefault="00FC2896" w:rsidP="00C647F6"/>
    <w:p w:rsidR="00FC2896" w:rsidRDefault="00FC2896" w:rsidP="00C647F6"/>
    <w:p w:rsidR="00FC2896" w:rsidRDefault="00FC2896" w:rsidP="003D7A4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FC2896" w:rsidRDefault="00FC2896" w:rsidP="003D7A40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FC2896" w:rsidRDefault="00FC2896" w:rsidP="003D7A40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 </w:t>
      </w:r>
    </w:p>
    <w:p w:rsidR="00FC2896" w:rsidRDefault="00FC2896" w:rsidP="003D7A40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Заведующая Почаевским ФАП ОГБУЗ Смоленская ЦРБ Смоленского района Смоленской области</w:t>
      </w:r>
    </w:p>
    <w:p w:rsidR="00FC2896" w:rsidRDefault="00FC2896" w:rsidP="003D7A40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Антоненковой Таисии Петровны и ее членов семьи</w:t>
      </w:r>
    </w:p>
    <w:p w:rsidR="00FC2896" w:rsidRDefault="00FC2896" w:rsidP="003D7A40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должности,Ф.И.О.)</w:t>
      </w:r>
    </w:p>
    <w:p w:rsidR="00FC2896" w:rsidRDefault="00FC2896" w:rsidP="003D7A4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2015года</w:t>
      </w:r>
    </w:p>
    <w:p w:rsidR="00FC2896" w:rsidRDefault="00FC2896" w:rsidP="003D7A4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C2896" w:rsidTr="007E6AF8">
        <w:tc>
          <w:tcPr>
            <w:tcW w:w="1907" w:type="dxa"/>
            <w:vMerge w:val="restart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C2896" w:rsidTr="007E6AF8">
        <w:tc>
          <w:tcPr>
            <w:tcW w:w="300" w:type="dxa"/>
            <w:vMerge/>
            <w:vAlign w:val="center"/>
          </w:tcPr>
          <w:p w:rsidR="00FC2896" w:rsidRDefault="00FC2896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FC2896" w:rsidRDefault="00FC2896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FC2896" w:rsidRDefault="00FC2896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FC2896" w:rsidRDefault="00FC2896" w:rsidP="003D7A4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C2896" w:rsidTr="007E6AF8">
        <w:tc>
          <w:tcPr>
            <w:tcW w:w="1907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Антоненкова 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Таисия Петровна</w:t>
            </w:r>
          </w:p>
        </w:tc>
        <w:tc>
          <w:tcPr>
            <w:tcW w:w="1621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400153,80</w:t>
            </w:r>
          </w:p>
        </w:tc>
        <w:tc>
          <w:tcPr>
            <w:tcW w:w="2207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1/2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26,3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FC2896" w:rsidRDefault="00FC2896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</w:tbl>
    <w:p w:rsidR="00FC2896" w:rsidRDefault="00FC2896" w:rsidP="003D7A40"/>
    <w:p w:rsidR="00FC2896" w:rsidRDefault="00FC2896" w:rsidP="00C647F6"/>
    <w:p w:rsidR="00FC2896" w:rsidRDefault="00FC2896" w:rsidP="00C647F6"/>
    <w:p w:rsidR="00FC2896" w:rsidRDefault="00FC2896" w:rsidP="00C647F6"/>
    <w:p w:rsidR="00FC2896" w:rsidRDefault="00FC2896" w:rsidP="00C647F6"/>
    <w:p w:rsidR="00FC2896" w:rsidRDefault="00FC2896" w:rsidP="00C647F6"/>
    <w:p w:rsidR="00FC2896" w:rsidRDefault="00FC2896" w:rsidP="00C647F6"/>
    <w:p w:rsidR="00FC2896" w:rsidRDefault="00FC2896" w:rsidP="001B307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FC2896" w:rsidRDefault="00FC2896" w:rsidP="001B307F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FC2896" w:rsidRDefault="00FC2896" w:rsidP="001B307F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 </w:t>
      </w:r>
    </w:p>
    <w:p w:rsidR="00FC2896" w:rsidRDefault="00FC2896" w:rsidP="001B307F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  муниципального бюджетного образовательного учреждения Сметанинской средней общеобразовательной школы Смоленского района Смоленской области</w:t>
      </w:r>
    </w:p>
    <w:p w:rsidR="00FC2896" w:rsidRDefault="00FC2896" w:rsidP="001B307F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Гурской Ольги Владимировны и ее членов семьи</w:t>
      </w:r>
    </w:p>
    <w:p w:rsidR="00FC2896" w:rsidRDefault="00FC2896" w:rsidP="001B307F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должности,Ф.И.О.)</w:t>
      </w:r>
    </w:p>
    <w:p w:rsidR="00FC2896" w:rsidRDefault="00FC2896" w:rsidP="001B307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2015года</w:t>
      </w:r>
    </w:p>
    <w:p w:rsidR="00FC2896" w:rsidRDefault="00FC2896" w:rsidP="001B307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C2896" w:rsidTr="00847DAC">
        <w:tc>
          <w:tcPr>
            <w:tcW w:w="1907" w:type="dxa"/>
            <w:vMerge w:val="restart"/>
          </w:tcPr>
          <w:p w:rsidR="00FC2896" w:rsidRDefault="00FC2896" w:rsidP="00847D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FC2896" w:rsidRDefault="00FC2896" w:rsidP="00847D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FC2896" w:rsidRDefault="00FC2896" w:rsidP="00847D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FC2896" w:rsidRDefault="00FC2896" w:rsidP="00847D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C2896" w:rsidTr="00847DAC">
        <w:tc>
          <w:tcPr>
            <w:tcW w:w="300" w:type="dxa"/>
            <w:vMerge/>
            <w:vAlign w:val="center"/>
          </w:tcPr>
          <w:p w:rsidR="00FC2896" w:rsidRDefault="00FC2896" w:rsidP="0084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FC2896" w:rsidRDefault="00FC2896" w:rsidP="0084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C2896" w:rsidRDefault="00FC2896" w:rsidP="00847D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FC2896" w:rsidRDefault="00FC2896" w:rsidP="00847D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FC2896" w:rsidRDefault="00FC2896" w:rsidP="00847D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FC2896" w:rsidRDefault="00FC2896" w:rsidP="00847D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FC2896" w:rsidRDefault="00FC2896" w:rsidP="00847D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FC2896" w:rsidRDefault="00FC2896" w:rsidP="00847D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FC2896" w:rsidRDefault="00FC2896" w:rsidP="00847D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FC2896" w:rsidRDefault="00FC2896" w:rsidP="001B307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C2896" w:rsidTr="00847DAC">
        <w:tc>
          <w:tcPr>
            <w:tcW w:w="1907" w:type="dxa"/>
          </w:tcPr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Гурская </w:t>
            </w:r>
          </w:p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Ольга</w:t>
            </w:r>
          </w:p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Владимировна</w:t>
            </w:r>
          </w:p>
        </w:tc>
        <w:tc>
          <w:tcPr>
            <w:tcW w:w="1621" w:type="dxa"/>
          </w:tcPr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117650,88</w:t>
            </w:r>
          </w:p>
        </w:tc>
        <w:tc>
          <w:tcPr>
            <w:tcW w:w="2207" w:type="dxa"/>
          </w:tcPr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 под ИЖС</w:t>
            </w:r>
          </w:p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__________</w:t>
            </w:r>
          </w:p>
        </w:tc>
      </w:tr>
      <w:tr w:rsidR="00FC2896" w:rsidTr="00847DAC">
        <w:tc>
          <w:tcPr>
            <w:tcW w:w="1907" w:type="dxa"/>
          </w:tcPr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</w:tcPr>
          <w:p w:rsidR="00FC2896" w:rsidRPr="00B3793B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 w:rsidRPr="00B3793B">
              <w:rPr>
                <w:rFonts w:ascii="Times New Roman" w:hAnsi="Times New Roman"/>
                <w:sz w:val="24"/>
              </w:rPr>
              <w:t>32000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2207" w:type="dxa"/>
          </w:tcPr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1/2</w:t>
            </w:r>
          </w:p>
        </w:tc>
        <w:tc>
          <w:tcPr>
            <w:tcW w:w="1319" w:type="dxa"/>
          </w:tcPr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27,40</w:t>
            </w:r>
          </w:p>
        </w:tc>
        <w:tc>
          <w:tcPr>
            <w:tcW w:w="1517" w:type="dxa"/>
          </w:tcPr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FC2896" w:rsidRDefault="00FC2896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</w:t>
            </w:r>
          </w:p>
        </w:tc>
      </w:tr>
    </w:tbl>
    <w:p w:rsidR="00FC2896" w:rsidRDefault="00FC2896" w:rsidP="001B307F"/>
    <w:p w:rsidR="00FC2896" w:rsidRDefault="00FC2896" w:rsidP="00C647F6"/>
    <w:p w:rsidR="00FC2896" w:rsidRDefault="00FC2896" w:rsidP="00C647F6"/>
    <w:p w:rsidR="00FC2896" w:rsidRDefault="00FC2896" w:rsidP="00C647F6"/>
    <w:p w:rsidR="00FC2896" w:rsidRDefault="00FC2896" w:rsidP="00761122"/>
    <w:p w:rsidR="00FC2896" w:rsidRDefault="00FC2896" w:rsidP="0076112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FC2896" w:rsidRDefault="00FC2896" w:rsidP="0076112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FC2896" w:rsidRDefault="00FC2896" w:rsidP="0076112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 </w:t>
      </w:r>
    </w:p>
    <w:p w:rsidR="00FC2896" w:rsidRDefault="00FC2896" w:rsidP="00761122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Заместитель директора  муниципального бюджетного образовательного учреждения Сметанинской средней общеобразовательной школы Смоленского района Смоленской области</w:t>
      </w:r>
    </w:p>
    <w:p w:rsidR="00FC2896" w:rsidRDefault="00FC2896" w:rsidP="00761122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Герасимовой Татьяны Анатольевны и ее членов семьи</w:t>
      </w:r>
    </w:p>
    <w:p w:rsidR="00FC2896" w:rsidRDefault="00FC2896" w:rsidP="0076112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должности,Ф.И.О.)</w:t>
      </w:r>
    </w:p>
    <w:p w:rsidR="00FC2896" w:rsidRDefault="00FC2896" w:rsidP="0076112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2015года</w:t>
      </w:r>
    </w:p>
    <w:p w:rsidR="00FC2896" w:rsidRDefault="00FC2896" w:rsidP="0076112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C2896" w:rsidTr="007144D6">
        <w:tc>
          <w:tcPr>
            <w:tcW w:w="1907" w:type="dxa"/>
            <w:vMerge w:val="restart"/>
          </w:tcPr>
          <w:p w:rsidR="00FC2896" w:rsidRDefault="00FC2896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FC2896" w:rsidRDefault="00FC2896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FC2896" w:rsidRDefault="00FC2896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FC2896" w:rsidRDefault="00FC2896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C2896" w:rsidTr="007144D6">
        <w:tc>
          <w:tcPr>
            <w:tcW w:w="300" w:type="dxa"/>
            <w:vMerge/>
            <w:vAlign w:val="center"/>
          </w:tcPr>
          <w:p w:rsidR="00FC2896" w:rsidRDefault="00FC2896" w:rsidP="00714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FC2896" w:rsidRDefault="00FC2896" w:rsidP="00714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C2896" w:rsidRDefault="00FC2896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FC2896" w:rsidRDefault="00FC2896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FC2896" w:rsidRDefault="00FC2896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FC2896" w:rsidRDefault="00FC2896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FC2896" w:rsidRDefault="00FC2896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FC2896" w:rsidRDefault="00FC2896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FC2896" w:rsidRDefault="00FC2896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FC2896" w:rsidRDefault="00FC2896" w:rsidP="0076112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C2896" w:rsidTr="007144D6">
        <w:tc>
          <w:tcPr>
            <w:tcW w:w="1907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Герасимова </w:t>
            </w:r>
          </w:p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Татьяна</w:t>
            </w:r>
          </w:p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Анатольевна</w:t>
            </w:r>
          </w:p>
        </w:tc>
        <w:tc>
          <w:tcPr>
            <w:tcW w:w="1621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496190,11</w:t>
            </w:r>
          </w:p>
        </w:tc>
        <w:tc>
          <w:tcPr>
            <w:tcW w:w="2207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13,20</w:t>
            </w:r>
          </w:p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__________</w:t>
            </w:r>
          </w:p>
        </w:tc>
      </w:tr>
      <w:tr w:rsidR="00FC2896" w:rsidTr="007144D6">
        <w:tc>
          <w:tcPr>
            <w:tcW w:w="1907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</w:tcPr>
          <w:p w:rsidR="00FC2896" w:rsidRPr="00761122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368784,95</w:t>
            </w:r>
          </w:p>
        </w:tc>
        <w:tc>
          <w:tcPr>
            <w:tcW w:w="2207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</w:tc>
        <w:tc>
          <w:tcPr>
            <w:tcW w:w="1319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13,20</w:t>
            </w:r>
          </w:p>
        </w:tc>
        <w:tc>
          <w:tcPr>
            <w:tcW w:w="1517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Шевроле Авео</w:t>
            </w:r>
          </w:p>
        </w:tc>
        <w:tc>
          <w:tcPr>
            <w:tcW w:w="1729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</w:t>
            </w:r>
          </w:p>
        </w:tc>
      </w:tr>
    </w:tbl>
    <w:p w:rsidR="00FC2896" w:rsidRDefault="00FC2896" w:rsidP="00761122"/>
    <w:p w:rsidR="00FC2896" w:rsidRDefault="00FC2896" w:rsidP="00761122"/>
    <w:p w:rsidR="00FC2896" w:rsidRDefault="00FC2896" w:rsidP="00C647F6"/>
    <w:p w:rsidR="00FC2896" w:rsidRDefault="00FC2896" w:rsidP="00C647F6"/>
    <w:p w:rsidR="00FC2896" w:rsidRDefault="00FC2896" w:rsidP="00761122"/>
    <w:p w:rsidR="00FC2896" w:rsidRDefault="00FC2896" w:rsidP="0076112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FC2896" w:rsidRDefault="00FC2896" w:rsidP="0076112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FC2896" w:rsidRDefault="00FC2896" w:rsidP="0076112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 </w:t>
      </w:r>
    </w:p>
    <w:p w:rsidR="00FC2896" w:rsidRDefault="00FC2896" w:rsidP="00761122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  муниципального бюджетного образовательного учреждения Сметанинской средней общеобразовательной школы Смоленского района Смоленской области</w:t>
      </w:r>
    </w:p>
    <w:p w:rsidR="00FC2896" w:rsidRDefault="00FC2896" w:rsidP="00761122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Герасимова Андрея Сергеевича и ее членов семьи</w:t>
      </w:r>
    </w:p>
    <w:p w:rsidR="00FC2896" w:rsidRDefault="00FC2896" w:rsidP="0076112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должности,Ф.И.О.)</w:t>
      </w:r>
    </w:p>
    <w:p w:rsidR="00FC2896" w:rsidRDefault="00FC2896" w:rsidP="0076112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2015года</w:t>
      </w:r>
    </w:p>
    <w:p w:rsidR="00FC2896" w:rsidRDefault="00FC2896" w:rsidP="0076112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C2896" w:rsidTr="007144D6">
        <w:tc>
          <w:tcPr>
            <w:tcW w:w="1907" w:type="dxa"/>
            <w:vMerge w:val="restart"/>
          </w:tcPr>
          <w:p w:rsidR="00FC2896" w:rsidRDefault="00FC2896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FC2896" w:rsidRDefault="00FC2896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FC2896" w:rsidRDefault="00FC2896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FC2896" w:rsidRDefault="00FC2896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C2896" w:rsidTr="007144D6">
        <w:tc>
          <w:tcPr>
            <w:tcW w:w="300" w:type="dxa"/>
            <w:vMerge/>
            <w:vAlign w:val="center"/>
          </w:tcPr>
          <w:p w:rsidR="00FC2896" w:rsidRDefault="00FC2896" w:rsidP="00714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FC2896" w:rsidRDefault="00FC2896" w:rsidP="00714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C2896" w:rsidRDefault="00FC2896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FC2896" w:rsidRDefault="00FC2896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FC2896" w:rsidRDefault="00FC2896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FC2896" w:rsidRDefault="00FC2896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FC2896" w:rsidRDefault="00FC2896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FC2896" w:rsidRDefault="00FC2896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FC2896" w:rsidRDefault="00FC2896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FC2896" w:rsidRDefault="00FC2896" w:rsidP="0076112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C2896" w:rsidTr="007144D6">
        <w:tc>
          <w:tcPr>
            <w:tcW w:w="1907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</w:t>
            </w:r>
          </w:p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Андрей</w:t>
            </w:r>
          </w:p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Сергеевич</w:t>
            </w:r>
          </w:p>
        </w:tc>
        <w:tc>
          <w:tcPr>
            <w:tcW w:w="1621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368784,95</w:t>
            </w:r>
          </w:p>
        </w:tc>
        <w:tc>
          <w:tcPr>
            <w:tcW w:w="2207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Квартира1/3</w:t>
            </w:r>
          </w:p>
        </w:tc>
        <w:tc>
          <w:tcPr>
            <w:tcW w:w="1319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13,20</w:t>
            </w:r>
          </w:p>
        </w:tc>
        <w:tc>
          <w:tcPr>
            <w:tcW w:w="1517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</w:t>
            </w:r>
          </w:p>
        </w:tc>
      </w:tr>
      <w:tr w:rsidR="00FC2896" w:rsidTr="007144D6">
        <w:tc>
          <w:tcPr>
            <w:tcW w:w="1907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621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496190,11</w:t>
            </w:r>
          </w:p>
        </w:tc>
        <w:tc>
          <w:tcPr>
            <w:tcW w:w="2207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13,20</w:t>
            </w:r>
          </w:p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FC2896" w:rsidRDefault="00FC2896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</w:t>
            </w:r>
          </w:p>
        </w:tc>
      </w:tr>
    </w:tbl>
    <w:p w:rsidR="00FC2896" w:rsidRDefault="00FC2896" w:rsidP="00761122"/>
    <w:p w:rsidR="00FC2896" w:rsidRDefault="00FC2896" w:rsidP="00C647F6"/>
    <w:sectPr w:rsidR="00FC2896" w:rsidSect="00613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62D"/>
    <w:rsid w:val="000050B2"/>
    <w:rsid w:val="000E3374"/>
    <w:rsid w:val="0010637E"/>
    <w:rsid w:val="00163371"/>
    <w:rsid w:val="00172138"/>
    <w:rsid w:val="001879F8"/>
    <w:rsid w:val="001B307F"/>
    <w:rsid w:val="00284687"/>
    <w:rsid w:val="002A04B6"/>
    <w:rsid w:val="003C562D"/>
    <w:rsid w:val="003D7A40"/>
    <w:rsid w:val="003F11AC"/>
    <w:rsid w:val="00414EE7"/>
    <w:rsid w:val="0042268F"/>
    <w:rsid w:val="00466D04"/>
    <w:rsid w:val="004D4752"/>
    <w:rsid w:val="004F4EE7"/>
    <w:rsid w:val="0053460B"/>
    <w:rsid w:val="005E1804"/>
    <w:rsid w:val="0061391C"/>
    <w:rsid w:val="00683290"/>
    <w:rsid w:val="007144D6"/>
    <w:rsid w:val="00722255"/>
    <w:rsid w:val="00750847"/>
    <w:rsid w:val="00761122"/>
    <w:rsid w:val="007E6AF8"/>
    <w:rsid w:val="007F44EB"/>
    <w:rsid w:val="00847DAC"/>
    <w:rsid w:val="00856032"/>
    <w:rsid w:val="008562AD"/>
    <w:rsid w:val="0086137F"/>
    <w:rsid w:val="008B0952"/>
    <w:rsid w:val="00904AB1"/>
    <w:rsid w:val="009152D9"/>
    <w:rsid w:val="009719F3"/>
    <w:rsid w:val="00980E82"/>
    <w:rsid w:val="009B2751"/>
    <w:rsid w:val="00A07F92"/>
    <w:rsid w:val="00A47866"/>
    <w:rsid w:val="00B3099E"/>
    <w:rsid w:val="00B3793B"/>
    <w:rsid w:val="00B8774B"/>
    <w:rsid w:val="00BC20BD"/>
    <w:rsid w:val="00C128B7"/>
    <w:rsid w:val="00C647F6"/>
    <w:rsid w:val="00C90091"/>
    <w:rsid w:val="00D00A91"/>
    <w:rsid w:val="00D01949"/>
    <w:rsid w:val="00D53E8A"/>
    <w:rsid w:val="00D77210"/>
    <w:rsid w:val="00DA4C77"/>
    <w:rsid w:val="00E965F9"/>
    <w:rsid w:val="00F20946"/>
    <w:rsid w:val="00F75E0E"/>
    <w:rsid w:val="00F92889"/>
    <w:rsid w:val="00FC0592"/>
    <w:rsid w:val="00FC2896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391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10</Pages>
  <Words>1604</Words>
  <Characters>9147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Admin</dc:creator>
  <cp:keywords/>
  <dc:description/>
  <cp:lastModifiedBy>1</cp:lastModifiedBy>
  <cp:revision>11</cp:revision>
  <cp:lastPrinted>2015-03-23T12:29:00Z</cp:lastPrinted>
  <dcterms:created xsi:type="dcterms:W3CDTF">2016-03-28T12:34:00Z</dcterms:created>
  <dcterms:modified xsi:type="dcterms:W3CDTF">2016-04-18T13:12:00Z</dcterms:modified>
</cp:coreProperties>
</file>